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rightFromText="10000" w:bottomFromText="320" w:tblpY="10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AB2B54" w14:paraId="5E309391" w14:textId="77777777">
        <w:trPr>
          <w:trHeight w:hRule="exact" w:val="2400"/>
        </w:trPr>
        <w:tc>
          <w:tcPr>
            <w:tcW w:w="4536" w:type="dxa"/>
          </w:tcPr>
          <w:p w14:paraId="369DC8E4" w14:textId="7C5C3C14" w:rsidR="00AB2B54" w:rsidRPr="005134AC" w:rsidRDefault="00AB2B54">
            <w:pPr>
              <w:rPr>
                <w:lang w:val="en-US"/>
              </w:rPr>
            </w:pPr>
          </w:p>
        </w:tc>
      </w:tr>
    </w:tbl>
    <w:tbl>
      <w:tblPr>
        <w:tblStyle w:val="Tabellenraster"/>
        <w:tblpPr w:vertAnchor="page" w:tblpX="8029" w:tblpY="557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</w:tblGrid>
      <w:tr w:rsidR="00AB2B54" w14:paraId="15F6CCC4" w14:textId="77777777">
        <w:trPr>
          <w:trHeight w:val="295"/>
        </w:trPr>
        <w:tc>
          <w:tcPr>
            <w:tcW w:w="2194" w:type="dxa"/>
          </w:tcPr>
          <w:sdt>
            <w:sdtPr>
              <w:alias w:val="Variable"/>
              <w:tag w:val="dyn_date"/>
              <w:id w:val="739602201"/>
              <w:lock w:val="sdtLocked"/>
              <w:placeholder>
                <w:docPart w:val="9D21808DA1A548C0BAED01893EBA3745"/>
              </w:placeholder>
              <w15:appearance w15:val="hidden"/>
            </w:sdtPr>
            <w:sdtEndPr/>
            <w:sdtContent>
              <w:p w14:paraId="0899F91F" w14:textId="5B53522B" w:rsidR="00AB2B54" w:rsidRDefault="00FE0AED">
                <w:r>
                  <w:t>November</w:t>
                </w:r>
                <w:r w:rsidR="005134AC">
                  <w:t xml:space="preserve"> 2022</w:t>
                </w:r>
              </w:p>
            </w:sdtContent>
          </w:sdt>
        </w:tc>
      </w:tr>
    </w:tbl>
    <w:p w14:paraId="381A3F04" w14:textId="77777777" w:rsidR="00AB2B54" w:rsidRDefault="00AB2B54">
      <w:pPr>
        <w:spacing w:line="560" w:lineRule="atLeast"/>
        <w:rPr>
          <w:b/>
        </w:rPr>
      </w:pPr>
    </w:p>
    <w:sdt>
      <w:sdtPr>
        <w:rPr>
          <w:b/>
        </w:rPr>
        <w:alias w:val="Variable"/>
        <w:tag w:val="additionalnote"/>
        <w:id w:val="-597566794"/>
        <w:lock w:val="sdtLocked"/>
        <w:placeholder>
          <w:docPart w:val="0249D7B8A5864280BA9FB5266B06DD1B"/>
        </w:placeholder>
        <w15:appearance w15:val="hidden"/>
      </w:sdtPr>
      <w:sdtEndPr/>
      <w:sdtContent>
        <w:p w14:paraId="61F03EB0" w14:textId="77777777" w:rsidR="00AB2B54" w:rsidRDefault="009034D6">
          <w:pPr>
            <w:rPr>
              <w:b/>
            </w:rPr>
          </w:pPr>
          <w:sdt>
            <w:sdtPr>
              <w:rPr>
                <w:b/>
              </w:rPr>
              <w:alias w:val="Platzhalter"/>
              <w:tag w:val="plh_additionalnote"/>
              <w:id w:val="1511723473"/>
              <w:placeholder>
                <w:docPart w:val="4DAA1689CC0C47178B7F09C70E9CBF41"/>
              </w:placeholder>
              <w:temporary/>
              <w:showingPlcHdr/>
              <w15:appearance w15:val="hidden"/>
            </w:sdtPr>
            <w:sdtEndPr/>
            <w:sdtContent/>
          </w:sdt>
        </w:p>
      </w:sdtContent>
    </w:sdt>
    <w:sdt>
      <w:sdtPr>
        <w:alias w:val="Variable"/>
        <w:tag w:val="senderfull"/>
        <w:id w:val="-298921434"/>
        <w:lock w:val="sdtLocked"/>
        <w:placeholder>
          <w:docPart w:val="9D21808DA1A548C0BAED01893EBA3745"/>
        </w:placeholder>
        <w:showingPlcHdr/>
        <w15:appearance w15:val="hidden"/>
      </w:sdtPr>
      <w:sdtEndPr/>
      <w:sdtContent>
        <w:p w14:paraId="58A1D5A8" w14:textId="0F81F4D6" w:rsidR="00AB2B54" w:rsidRPr="005134AC" w:rsidRDefault="009034D6">
          <w:pPr>
            <w:rPr>
              <w:lang w:val="en-US"/>
            </w:rPr>
          </w:pPr>
        </w:p>
      </w:sdtContent>
    </w:sdt>
    <w:p w14:paraId="538E6133" w14:textId="77777777" w:rsidR="005134AC" w:rsidRPr="003F0D8B" w:rsidRDefault="005134AC">
      <w:pPr>
        <w:rPr>
          <w:b/>
          <w:lang w:val="en-US"/>
        </w:rPr>
      </w:pPr>
    </w:p>
    <w:p w14:paraId="1833D332" w14:textId="45C30674" w:rsidR="00AB2B54" w:rsidRPr="005134AC" w:rsidRDefault="009034D6">
      <w:pPr>
        <w:rPr>
          <w:b/>
          <w:lang w:val="en-US"/>
        </w:rPr>
      </w:pPr>
      <w:sdt>
        <w:sdtPr>
          <w:rPr>
            <w:b/>
          </w:rPr>
          <w:alias w:val="Variable"/>
          <w:tag w:val="subject"/>
          <w:id w:val="531385855"/>
          <w:lock w:val="sdtLocked"/>
          <w:placeholder>
            <w:docPart w:val="9D21808DA1A548C0BAED01893EBA3745"/>
          </w:placeholder>
          <w15:appearance w15:val="hidden"/>
        </w:sdtPr>
        <w:sdtEndPr/>
        <w:sdtContent>
          <w:r w:rsidR="005134AC" w:rsidRPr="005134AC">
            <w:rPr>
              <w:b/>
              <w:lang w:val="en-US"/>
            </w:rPr>
            <w:t>Information on P</w:t>
          </w:r>
          <w:r w:rsidR="005134AC">
            <w:rPr>
              <w:b/>
              <w:lang w:val="en-US"/>
            </w:rPr>
            <w:t xml:space="preserve">lastic tax in </w:t>
          </w:r>
          <w:r w:rsidR="00FE0AED">
            <w:rPr>
              <w:b/>
              <w:lang w:val="en-US"/>
            </w:rPr>
            <w:t>Italy</w:t>
          </w:r>
          <w:r w:rsidR="005134AC">
            <w:rPr>
              <w:b/>
              <w:lang w:val="en-US"/>
            </w:rPr>
            <w:t>, as of January 1</w:t>
          </w:r>
          <w:r w:rsidR="005134AC" w:rsidRPr="005134AC">
            <w:rPr>
              <w:b/>
              <w:vertAlign w:val="superscript"/>
              <w:lang w:val="en-US"/>
            </w:rPr>
            <w:t>st</w:t>
          </w:r>
          <w:r w:rsidR="005134AC">
            <w:rPr>
              <w:b/>
              <w:lang w:val="en-US"/>
            </w:rPr>
            <w:t>, 2023</w:t>
          </w:r>
        </w:sdtContent>
      </w:sdt>
    </w:p>
    <w:p w14:paraId="1739EDB3" w14:textId="77777777" w:rsidR="00AB2B54" w:rsidRPr="005134AC" w:rsidRDefault="00AB2B54">
      <w:pPr>
        <w:rPr>
          <w:lang w:val="en-US"/>
        </w:rPr>
      </w:pPr>
    </w:p>
    <w:p w14:paraId="246098E9" w14:textId="77777777" w:rsidR="005134AC" w:rsidRPr="003F0D8B" w:rsidRDefault="009034D6" w:rsidP="005134AC">
      <w:pPr>
        <w:rPr>
          <w:lang w:val="en-US"/>
        </w:rPr>
      </w:pPr>
      <w:sdt>
        <w:sdtPr>
          <w:alias w:val="Variable"/>
          <w:tag w:val="openingsalutationchoice"/>
          <w:id w:val="1699342238"/>
          <w:lock w:val="sdtLocked"/>
          <w:placeholder>
            <w:docPart w:val="9D21808DA1A548C0BAED01893EBA3745"/>
          </w:placeholder>
          <w:showingPlcHdr/>
          <w15:appearance w15:val="hidden"/>
        </w:sdtPr>
        <w:sdtEndPr/>
        <w:sdtContent/>
      </w:sdt>
      <w:sdt>
        <w:sdtPr>
          <w:rPr>
            <w:rFonts w:asciiTheme="majorHAnsi" w:hAnsiTheme="majorHAnsi"/>
          </w:rPr>
          <w:alias w:val="Variable"/>
          <w:tag w:val="openingsalutationchoice"/>
          <w:id w:val="-664852671"/>
          <w:placeholder>
            <w:docPart w:val="A3BB0860BDF843258AFECA66E4FA5812"/>
          </w:placeholder>
          <w15:appearance w15:val="hidden"/>
        </w:sdtPr>
        <w:sdtEndPr/>
        <w:sdtContent>
          <w:r w:rsidR="005134AC" w:rsidRPr="009A298F">
            <w:rPr>
              <w:rFonts w:asciiTheme="majorHAnsi" w:eastAsia="Bosch Office Sans" w:hAnsiTheme="majorHAnsi"/>
              <w:lang w:val="en-US"/>
            </w:rPr>
            <w:t>Dear Business Partner</w:t>
          </w:r>
          <w:r w:rsidR="005134AC" w:rsidRPr="009A298F">
            <w:rPr>
              <w:rFonts w:asciiTheme="majorHAnsi" w:hAnsiTheme="majorHAnsi"/>
              <w:lang w:val="en-US"/>
            </w:rPr>
            <w:t>,</w:t>
          </w:r>
        </w:sdtContent>
      </w:sdt>
    </w:p>
    <w:p w14:paraId="28D6F4EB" w14:textId="77777777" w:rsidR="005134AC" w:rsidRPr="009A298F" w:rsidRDefault="005134AC" w:rsidP="005134AC">
      <w:pPr>
        <w:rPr>
          <w:rFonts w:asciiTheme="majorHAnsi" w:hAnsiTheme="majorHAnsi"/>
          <w:lang w:val="en-US"/>
        </w:rPr>
      </w:pPr>
    </w:p>
    <w:p w14:paraId="597E9FC8" w14:textId="590027C6" w:rsidR="005134AC" w:rsidRDefault="005134AC" w:rsidP="005134AC">
      <w:pPr>
        <w:spacing w:line="276" w:lineRule="auto"/>
        <w:jc w:val="both"/>
        <w:rPr>
          <w:rFonts w:asciiTheme="majorHAnsi" w:hAnsiTheme="majorHAnsi"/>
          <w:lang w:val="en-US"/>
        </w:rPr>
      </w:pPr>
      <w:r w:rsidRPr="009A298F">
        <w:rPr>
          <w:rFonts w:asciiTheme="majorHAnsi" w:hAnsiTheme="majorHAnsi"/>
          <w:lang w:val="en-US"/>
        </w:rPr>
        <w:t>Effective from January</w:t>
      </w:r>
      <w:r w:rsidR="003F0D8B">
        <w:rPr>
          <w:rFonts w:asciiTheme="majorHAnsi" w:hAnsiTheme="majorHAnsi"/>
          <w:lang w:val="en-US"/>
        </w:rPr>
        <w:t xml:space="preserve"> 1</w:t>
      </w:r>
      <w:r w:rsidR="003F0D8B" w:rsidRPr="003F0D8B">
        <w:rPr>
          <w:rFonts w:asciiTheme="majorHAnsi" w:hAnsiTheme="majorHAnsi"/>
          <w:vertAlign w:val="superscript"/>
          <w:lang w:val="en-US"/>
        </w:rPr>
        <w:t>st</w:t>
      </w:r>
      <w:r w:rsidR="003F0D8B">
        <w:rPr>
          <w:rFonts w:asciiTheme="majorHAnsi" w:hAnsiTheme="majorHAnsi"/>
          <w:lang w:val="en-US"/>
        </w:rPr>
        <w:t>,</w:t>
      </w:r>
      <w:r w:rsidRPr="009A298F">
        <w:rPr>
          <w:rFonts w:asciiTheme="majorHAnsi" w:hAnsiTheme="majorHAnsi"/>
          <w:lang w:val="en-US"/>
        </w:rPr>
        <w:t xml:space="preserve"> </w:t>
      </w:r>
      <w:proofErr w:type="gramStart"/>
      <w:r w:rsidRPr="009A298F">
        <w:rPr>
          <w:rFonts w:asciiTheme="majorHAnsi" w:hAnsiTheme="majorHAnsi"/>
          <w:lang w:val="en-US"/>
        </w:rPr>
        <w:t>2023</w:t>
      </w:r>
      <w:proofErr w:type="gramEnd"/>
      <w:r w:rsidR="00053753">
        <w:rPr>
          <w:rFonts w:asciiTheme="majorHAnsi" w:hAnsiTheme="majorHAnsi"/>
          <w:lang w:val="en-US"/>
        </w:rPr>
        <w:t xml:space="preserve"> a</w:t>
      </w:r>
      <w:r w:rsidRPr="009A298F">
        <w:rPr>
          <w:rFonts w:asciiTheme="majorHAnsi" w:hAnsiTheme="majorHAnsi"/>
          <w:lang w:val="en-US"/>
        </w:rPr>
        <w:t xml:space="preserve"> Plastic tax</w:t>
      </w:r>
      <w:r w:rsidR="00FE0AED">
        <w:rPr>
          <w:rFonts w:asciiTheme="majorHAnsi" w:hAnsiTheme="majorHAnsi"/>
          <w:lang w:val="en-US"/>
        </w:rPr>
        <w:t xml:space="preserve"> for packaging materials</w:t>
      </w:r>
      <w:r w:rsidRPr="009A298F">
        <w:rPr>
          <w:rFonts w:asciiTheme="majorHAnsi" w:hAnsiTheme="majorHAnsi"/>
          <w:lang w:val="en-US"/>
        </w:rPr>
        <w:t xml:space="preserve"> - tax on </w:t>
      </w:r>
      <w:r w:rsidR="004F6573" w:rsidRPr="004F6573">
        <w:rPr>
          <w:rFonts w:asciiTheme="majorHAnsi" w:hAnsiTheme="majorHAnsi"/>
          <w:lang w:val="en-US"/>
        </w:rPr>
        <w:t xml:space="preserve">non-reusable </w:t>
      </w:r>
      <w:r w:rsidR="004F6573">
        <w:rPr>
          <w:rFonts w:asciiTheme="majorHAnsi" w:hAnsiTheme="majorHAnsi"/>
          <w:lang w:val="en-US"/>
        </w:rPr>
        <w:t>p</w:t>
      </w:r>
      <w:r w:rsidRPr="009A298F">
        <w:rPr>
          <w:rFonts w:asciiTheme="majorHAnsi" w:hAnsiTheme="majorHAnsi"/>
          <w:lang w:val="en-US"/>
        </w:rPr>
        <w:t xml:space="preserve">lastic </w:t>
      </w:r>
      <w:r w:rsidR="005769AE">
        <w:rPr>
          <w:rFonts w:asciiTheme="majorHAnsi" w:hAnsiTheme="majorHAnsi"/>
          <w:lang w:val="en-US"/>
        </w:rPr>
        <w:t>items</w:t>
      </w:r>
      <w:r w:rsidR="004F6573">
        <w:rPr>
          <w:rFonts w:asciiTheme="majorHAnsi" w:hAnsiTheme="majorHAnsi"/>
          <w:lang w:val="en-US"/>
        </w:rPr>
        <w:t xml:space="preserve"> </w:t>
      </w:r>
      <w:r w:rsidR="008B492E" w:rsidRPr="009A298F">
        <w:rPr>
          <w:rFonts w:asciiTheme="majorHAnsi" w:hAnsiTheme="majorHAnsi"/>
          <w:lang w:val="en-US"/>
        </w:rPr>
        <w:t>-</w:t>
      </w:r>
      <w:r w:rsidRPr="009A298F">
        <w:rPr>
          <w:rFonts w:asciiTheme="majorHAnsi" w:hAnsiTheme="majorHAnsi"/>
          <w:lang w:val="en-US"/>
        </w:rPr>
        <w:t xml:space="preserve"> will be introduced in </w:t>
      </w:r>
      <w:r w:rsidR="00FE0AED">
        <w:rPr>
          <w:rFonts w:asciiTheme="majorHAnsi" w:hAnsiTheme="majorHAnsi"/>
          <w:lang w:val="en-US"/>
        </w:rPr>
        <w:t>Italy</w:t>
      </w:r>
      <w:r w:rsidR="00FE0AED" w:rsidRPr="009A298F">
        <w:rPr>
          <w:rFonts w:asciiTheme="majorHAnsi" w:hAnsiTheme="majorHAnsi"/>
          <w:lang w:val="en-US"/>
        </w:rPr>
        <w:t xml:space="preserve"> </w:t>
      </w:r>
      <w:r w:rsidRPr="009A298F">
        <w:rPr>
          <w:rFonts w:asciiTheme="majorHAnsi" w:hAnsiTheme="majorHAnsi"/>
          <w:lang w:val="en-US"/>
        </w:rPr>
        <w:t xml:space="preserve">with mandatory reporting requirements for </w:t>
      </w:r>
      <w:r w:rsidR="004F6573">
        <w:rPr>
          <w:rFonts w:asciiTheme="majorHAnsi" w:hAnsiTheme="majorHAnsi"/>
          <w:lang w:val="en-US"/>
        </w:rPr>
        <w:t xml:space="preserve">all </w:t>
      </w:r>
      <w:r w:rsidR="002272D7">
        <w:rPr>
          <w:rFonts w:asciiTheme="majorHAnsi" w:hAnsiTheme="majorHAnsi"/>
          <w:lang w:val="en-US"/>
        </w:rPr>
        <w:t xml:space="preserve">non-reusable plastic items </w:t>
      </w:r>
      <w:r w:rsidRPr="004F6573">
        <w:rPr>
          <w:rFonts w:asciiTheme="majorHAnsi" w:hAnsiTheme="majorHAnsi"/>
          <w:lang w:val="en-US"/>
        </w:rPr>
        <w:t xml:space="preserve">either manufactured in or </w:t>
      </w:r>
      <w:r w:rsidRPr="009A298F">
        <w:rPr>
          <w:rFonts w:asciiTheme="majorHAnsi" w:hAnsiTheme="majorHAnsi"/>
          <w:lang w:val="en-US"/>
        </w:rPr>
        <w:t>imported</w:t>
      </w:r>
      <w:r w:rsidR="005769AE">
        <w:rPr>
          <w:rFonts w:asciiTheme="majorHAnsi" w:hAnsiTheme="majorHAnsi"/>
          <w:lang w:val="en-US"/>
        </w:rPr>
        <w:t xml:space="preserve"> / introduced</w:t>
      </w:r>
      <w:r w:rsidRPr="009A298F">
        <w:rPr>
          <w:rFonts w:asciiTheme="majorHAnsi" w:hAnsiTheme="majorHAnsi"/>
          <w:lang w:val="en-US"/>
        </w:rPr>
        <w:t xml:space="preserve"> into </w:t>
      </w:r>
      <w:r w:rsidR="00FE0AED">
        <w:rPr>
          <w:rFonts w:asciiTheme="majorHAnsi" w:hAnsiTheme="majorHAnsi"/>
          <w:lang w:val="en-US"/>
        </w:rPr>
        <w:t>Italy</w:t>
      </w:r>
      <w:r w:rsidRPr="009A298F">
        <w:rPr>
          <w:rFonts w:asciiTheme="majorHAnsi" w:hAnsiTheme="majorHAnsi"/>
          <w:lang w:val="en-US"/>
        </w:rPr>
        <w:t>.</w:t>
      </w:r>
    </w:p>
    <w:p w14:paraId="69C48F46" w14:textId="77777777" w:rsidR="005134AC" w:rsidRPr="009A298F" w:rsidRDefault="005134AC" w:rsidP="005134AC">
      <w:pPr>
        <w:spacing w:line="276" w:lineRule="auto"/>
        <w:jc w:val="both"/>
        <w:rPr>
          <w:rFonts w:asciiTheme="majorHAnsi" w:hAnsiTheme="majorHAnsi"/>
          <w:lang w:val="en-US"/>
        </w:rPr>
      </w:pPr>
    </w:p>
    <w:p w14:paraId="34B9658B" w14:textId="5E02E8DF" w:rsidR="005134AC" w:rsidRPr="009A298F" w:rsidRDefault="005134AC" w:rsidP="005134AC">
      <w:pPr>
        <w:tabs>
          <w:tab w:val="left" w:pos="948"/>
        </w:tabs>
        <w:jc w:val="both"/>
        <w:rPr>
          <w:rFonts w:asciiTheme="majorHAnsi" w:hAnsiTheme="majorHAnsi"/>
          <w:lang w:val="en-US"/>
        </w:rPr>
      </w:pPr>
      <w:r w:rsidRPr="009A298F">
        <w:rPr>
          <w:rFonts w:asciiTheme="majorHAnsi" w:hAnsiTheme="majorHAnsi"/>
          <w:lang w:val="en-US"/>
        </w:rPr>
        <w:t xml:space="preserve">Under the new rules, </w:t>
      </w:r>
      <w:r w:rsidRPr="004F6573">
        <w:rPr>
          <w:rFonts w:asciiTheme="majorHAnsi" w:hAnsiTheme="majorHAnsi"/>
          <w:lang w:val="en-US"/>
        </w:rPr>
        <w:t xml:space="preserve">the importer </w:t>
      </w:r>
      <w:r w:rsidR="00FE0AED">
        <w:rPr>
          <w:rFonts w:asciiTheme="majorHAnsi" w:hAnsiTheme="majorHAnsi"/>
          <w:lang w:val="en-US"/>
        </w:rPr>
        <w:t xml:space="preserve">from non-EU countries </w:t>
      </w:r>
      <w:r w:rsidRPr="004F6573">
        <w:rPr>
          <w:rFonts w:asciiTheme="majorHAnsi" w:hAnsiTheme="majorHAnsi"/>
          <w:lang w:val="en-US"/>
        </w:rPr>
        <w:t>(</w:t>
      </w:r>
      <w:r w:rsidR="00FE0AED">
        <w:rPr>
          <w:rFonts w:asciiTheme="majorHAnsi" w:hAnsiTheme="majorHAnsi"/>
          <w:lang w:val="en-US"/>
        </w:rPr>
        <w:t>Bosch in case of FCA, DAP Incoterm; Supplier, in case of DDP Incoterm</w:t>
      </w:r>
      <w:r w:rsidRPr="004F6573">
        <w:rPr>
          <w:rFonts w:asciiTheme="majorHAnsi" w:hAnsiTheme="majorHAnsi"/>
          <w:lang w:val="en-US"/>
        </w:rPr>
        <w:t xml:space="preserve">) and </w:t>
      </w:r>
      <w:r w:rsidR="005769AE">
        <w:rPr>
          <w:rFonts w:asciiTheme="majorHAnsi" w:hAnsiTheme="majorHAnsi"/>
          <w:lang w:val="en-US"/>
        </w:rPr>
        <w:t>Intra-</w:t>
      </w:r>
      <w:r w:rsidR="004F6573" w:rsidRPr="002272D7">
        <w:rPr>
          <w:rFonts w:asciiTheme="majorHAnsi" w:hAnsiTheme="majorHAnsi"/>
          <w:lang w:val="en-US"/>
        </w:rPr>
        <w:t xml:space="preserve">EU </w:t>
      </w:r>
      <w:r w:rsidR="005769AE">
        <w:rPr>
          <w:rFonts w:asciiTheme="majorHAnsi" w:hAnsiTheme="majorHAnsi"/>
          <w:lang w:val="en-US"/>
        </w:rPr>
        <w:t>Purchaser</w:t>
      </w:r>
      <w:r w:rsidR="004F6573" w:rsidRPr="002272D7">
        <w:rPr>
          <w:rFonts w:asciiTheme="majorHAnsi" w:hAnsiTheme="majorHAnsi"/>
          <w:lang w:val="en-US"/>
        </w:rPr>
        <w:t xml:space="preserve"> (B</w:t>
      </w:r>
      <w:r w:rsidR="002272D7">
        <w:rPr>
          <w:rFonts w:asciiTheme="majorHAnsi" w:hAnsiTheme="majorHAnsi"/>
          <w:lang w:val="en-US"/>
        </w:rPr>
        <w:t>osch in</w:t>
      </w:r>
      <w:r w:rsidR="004F6573" w:rsidRPr="002272D7">
        <w:rPr>
          <w:rFonts w:asciiTheme="majorHAnsi" w:hAnsiTheme="majorHAnsi"/>
          <w:lang w:val="en-US"/>
        </w:rPr>
        <w:t xml:space="preserve"> </w:t>
      </w:r>
      <w:r w:rsidR="00FE0AED">
        <w:rPr>
          <w:rFonts w:asciiTheme="majorHAnsi" w:hAnsiTheme="majorHAnsi"/>
          <w:lang w:val="en-US"/>
        </w:rPr>
        <w:t>Italy</w:t>
      </w:r>
      <w:r w:rsidR="004F6573" w:rsidRPr="002272D7">
        <w:rPr>
          <w:rFonts w:asciiTheme="majorHAnsi" w:hAnsiTheme="majorHAnsi"/>
          <w:lang w:val="en-US"/>
        </w:rPr>
        <w:t xml:space="preserve">) </w:t>
      </w:r>
      <w:r w:rsidRPr="009A298F">
        <w:rPr>
          <w:rFonts w:asciiTheme="majorHAnsi" w:hAnsiTheme="majorHAnsi"/>
          <w:lang w:val="en-US"/>
        </w:rPr>
        <w:t xml:space="preserve">are obligated to record and pay plastic tax on all </w:t>
      </w:r>
      <w:r w:rsidR="00652E35">
        <w:rPr>
          <w:rFonts w:asciiTheme="majorHAnsi" w:hAnsiTheme="majorHAnsi"/>
          <w:lang w:val="en-US"/>
        </w:rPr>
        <w:t>non-</w:t>
      </w:r>
      <w:r w:rsidR="008B492E">
        <w:rPr>
          <w:rFonts w:asciiTheme="majorHAnsi" w:hAnsiTheme="majorHAnsi"/>
          <w:lang w:val="en-US"/>
        </w:rPr>
        <w:t>reusable</w:t>
      </w:r>
      <w:r w:rsidRPr="009A298F">
        <w:rPr>
          <w:rFonts w:asciiTheme="majorHAnsi" w:hAnsiTheme="majorHAnsi"/>
          <w:lang w:val="en-US"/>
        </w:rPr>
        <w:t xml:space="preserve"> plastic items imported </w:t>
      </w:r>
      <w:r w:rsidR="002272D7">
        <w:rPr>
          <w:rFonts w:asciiTheme="majorHAnsi" w:hAnsiTheme="majorHAnsi"/>
          <w:lang w:val="en-US"/>
        </w:rPr>
        <w:t xml:space="preserve">/ introduced </w:t>
      </w:r>
      <w:r w:rsidRPr="009A298F">
        <w:rPr>
          <w:rFonts w:asciiTheme="majorHAnsi" w:hAnsiTheme="majorHAnsi"/>
          <w:lang w:val="en-US"/>
        </w:rPr>
        <w:t xml:space="preserve">into </w:t>
      </w:r>
      <w:r w:rsidR="00FE0AED">
        <w:rPr>
          <w:rFonts w:asciiTheme="majorHAnsi" w:hAnsiTheme="majorHAnsi"/>
          <w:lang w:val="en-US"/>
        </w:rPr>
        <w:t>Italy</w:t>
      </w:r>
      <w:r w:rsidRPr="009A298F">
        <w:rPr>
          <w:rFonts w:asciiTheme="majorHAnsi" w:hAnsiTheme="majorHAnsi"/>
          <w:lang w:val="en-US"/>
        </w:rPr>
        <w:t>. Therefore, as of January 1</w:t>
      </w:r>
      <w:r w:rsidRPr="009A298F">
        <w:rPr>
          <w:rFonts w:asciiTheme="majorHAnsi" w:hAnsiTheme="majorHAnsi"/>
          <w:vertAlign w:val="superscript"/>
          <w:lang w:val="en-US"/>
        </w:rPr>
        <w:t>st</w:t>
      </w:r>
      <w:r w:rsidRPr="009A298F">
        <w:rPr>
          <w:rFonts w:asciiTheme="majorHAnsi" w:hAnsiTheme="majorHAnsi"/>
          <w:lang w:val="en-US"/>
        </w:rPr>
        <w:t xml:space="preserve">, 2023, for all </w:t>
      </w:r>
      <w:r w:rsidR="00652E35">
        <w:rPr>
          <w:rFonts w:asciiTheme="majorHAnsi" w:hAnsiTheme="majorHAnsi"/>
          <w:lang w:val="en-US"/>
        </w:rPr>
        <w:t>non-re</w:t>
      </w:r>
      <w:r w:rsidR="009D52C4">
        <w:rPr>
          <w:rFonts w:asciiTheme="majorHAnsi" w:hAnsiTheme="majorHAnsi"/>
          <w:lang w:val="en-US"/>
        </w:rPr>
        <w:t>u</w:t>
      </w:r>
      <w:r w:rsidR="00652E35">
        <w:rPr>
          <w:rFonts w:asciiTheme="majorHAnsi" w:hAnsiTheme="majorHAnsi"/>
          <w:lang w:val="en-US"/>
        </w:rPr>
        <w:t xml:space="preserve">sable plastic </w:t>
      </w:r>
      <w:r w:rsidR="004F6573">
        <w:rPr>
          <w:rFonts w:asciiTheme="majorHAnsi" w:hAnsiTheme="majorHAnsi"/>
          <w:lang w:val="en-US"/>
        </w:rPr>
        <w:t xml:space="preserve">packaging for </w:t>
      </w:r>
      <w:r w:rsidR="004F6573" w:rsidRPr="009A298F">
        <w:rPr>
          <w:rFonts w:asciiTheme="majorHAnsi" w:hAnsiTheme="majorHAnsi"/>
          <w:lang w:val="en-US"/>
        </w:rPr>
        <w:t>prod</w:t>
      </w:r>
      <w:r w:rsidR="004F6573">
        <w:rPr>
          <w:rFonts w:asciiTheme="majorHAnsi" w:hAnsiTheme="majorHAnsi"/>
          <w:lang w:val="en-US"/>
        </w:rPr>
        <w:t>uction materials</w:t>
      </w:r>
      <w:r w:rsidR="004F6573" w:rsidRPr="009A298F">
        <w:rPr>
          <w:rFonts w:asciiTheme="majorHAnsi" w:hAnsiTheme="majorHAnsi"/>
          <w:lang w:val="en-US"/>
        </w:rPr>
        <w:t xml:space="preserve"> </w:t>
      </w:r>
      <w:r w:rsidRPr="009A298F">
        <w:rPr>
          <w:rFonts w:asciiTheme="majorHAnsi" w:hAnsiTheme="majorHAnsi"/>
          <w:lang w:val="en-US"/>
        </w:rPr>
        <w:t xml:space="preserve">imported </w:t>
      </w:r>
      <w:r w:rsidR="002272D7">
        <w:rPr>
          <w:rFonts w:asciiTheme="majorHAnsi" w:hAnsiTheme="majorHAnsi"/>
          <w:lang w:val="en-US"/>
        </w:rPr>
        <w:t xml:space="preserve">/ introduced </w:t>
      </w:r>
      <w:r w:rsidRPr="009A298F">
        <w:rPr>
          <w:rFonts w:asciiTheme="majorHAnsi" w:hAnsiTheme="majorHAnsi"/>
          <w:lang w:val="en-US"/>
        </w:rPr>
        <w:t xml:space="preserve">into </w:t>
      </w:r>
      <w:r w:rsidR="00FE0AED">
        <w:rPr>
          <w:rFonts w:asciiTheme="majorHAnsi" w:hAnsiTheme="majorHAnsi"/>
          <w:lang w:val="en-US"/>
        </w:rPr>
        <w:t>Italy</w:t>
      </w:r>
      <w:r w:rsidRPr="009A298F">
        <w:rPr>
          <w:rFonts w:asciiTheme="majorHAnsi" w:hAnsiTheme="majorHAnsi"/>
          <w:lang w:val="en-US"/>
        </w:rPr>
        <w:t xml:space="preserve">, it is necessary to know the relevant </w:t>
      </w:r>
      <w:r w:rsidR="008B492E">
        <w:rPr>
          <w:rFonts w:asciiTheme="majorHAnsi" w:hAnsiTheme="majorHAnsi"/>
          <w:lang w:val="en-US"/>
        </w:rPr>
        <w:t>data (</w:t>
      </w:r>
      <w:r w:rsidR="005769AE">
        <w:rPr>
          <w:rFonts w:asciiTheme="majorHAnsi" w:hAnsiTheme="majorHAnsi"/>
          <w:lang w:val="en-US"/>
        </w:rPr>
        <w:t xml:space="preserve">weight, </w:t>
      </w:r>
      <w:r w:rsidR="00FE0AED">
        <w:rPr>
          <w:rFonts w:asciiTheme="majorHAnsi" w:hAnsiTheme="majorHAnsi"/>
          <w:lang w:val="en-US"/>
        </w:rPr>
        <w:t xml:space="preserve">percentage of </w:t>
      </w:r>
      <w:r w:rsidR="005769AE">
        <w:rPr>
          <w:rFonts w:asciiTheme="majorHAnsi" w:hAnsiTheme="majorHAnsi"/>
          <w:lang w:val="en-US"/>
        </w:rPr>
        <w:t>recycle</w:t>
      </w:r>
      <w:r w:rsidR="00FE0AED">
        <w:rPr>
          <w:rFonts w:asciiTheme="majorHAnsi" w:hAnsiTheme="majorHAnsi"/>
          <w:lang w:val="en-US"/>
        </w:rPr>
        <w:t>d</w:t>
      </w:r>
      <w:r w:rsidR="005769AE">
        <w:rPr>
          <w:rFonts w:asciiTheme="majorHAnsi" w:hAnsiTheme="majorHAnsi"/>
          <w:lang w:val="en-US"/>
        </w:rPr>
        <w:t xml:space="preserve"> </w:t>
      </w:r>
      <w:r w:rsidR="00FE0AED">
        <w:rPr>
          <w:rFonts w:asciiTheme="majorHAnsi" w:hAnsiTheme="majorHAnsi"/>
          <w:lang w:val="en-US"/>
        </w:rPr>
        <w:t>material content</w:t>
      </w:r>
      <w:r w:rsidR="005769AE">
        <w:rPr>
          <w:rFonts w:asciiTheme="majorHAnsi" w:hAnsiTheme="majorHAnsi"/>
          <w:lang w:val="en-US"/>
        </w:rPr>
        <w:t xml:space="preserve">) </w:t>
      </w:r>
      <w:r w:rsidR="008B492E">
        <w:rPr>
          <w:rFonts w:asciiTheme="majorHAnsi" w:hAnsiTheme="majorHAnsi"/>
          <w:lang w:val="en-US"/>
        </w:rPr>
        <w:t xml:space="preserve">of the </w:t>
      </w:r>
      <w:r w:rsidR="00652E35">
        <w:rPr>
          <w:rFonts w:asciiTheme="majorHAnsi" w:hAnsiTheme="majorHAnsi"/>
          <w:lang w:val="en-US"/>
        </w:rPr>
        <w:t xml:space="preserve">non-reusable plastic </w:t>
      </w:r>
      <w:r w:rsidR="008B492E">
        <w:rPr>
          <w:rFonts w:asciiTheme="majorHAnsi" w:hAnsiTheme="majorHAnsi"/>
          <w:lang w:val="en-US"/>
        </w:rPr>
        <w:t>items</w:t>
      </w:r>
      <w:r>
        <w:rPr>
          <w:rFonts w:asciiTheme="majorHAnsi" w:hAnsiTheme="majorHAnsi"/>
          <w:lang w:val="en-US"/>
        </w:rPr>
        <w:t>.</w:t>
      </w:r>
      <w:r w:rsidRPr="009A298F">
        <w:rPr>
          <w:rFonts w:asciiTheme="majorHAnsi" w:hAnsiTheme="majorHAnsi"/>
          <w:lang w:val="en-US"/>
        </w:rPr>
        <w:t xml:space="preserve"> </w:t>
      </w:r>
    </w:p>
    <w:p w14:paraId="47795BAA" w14:textId="77777777" w:rsidR="005134AC" w:rsidRPr="009A298F" w:rsidRDefault="005134AC" w:rsidP="005134AC">
      <w:pPr>
        <w:spacing w:line="276" w:lineRule="auto"/>
        <w:rPr>
          <w:rFonts w:asciiTheme="majorHAnsi" w:hAnsiTheme="majorHAnsi"/>
          <w:lang w:val="en-US"/>
        </w:rPr>
      </w:pPr>
    </w:p>
    <w:p w14:paraId="15BE5E41" w14:textId="59C4C815" w:rsidR="00DC4978" w:rsidRDefault="003D3830" w:rsidP="005134AC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For your supplies</w:t>
      </w:r>
      <w:r w:rsidR="005134AC" w:rsidRPr="009A298F">
        <w:rPr>
          <w:rFonts w:asciiTheme="majorHAnsi" w:hAnsiTheme="majorHAnsi"/>
          <w:lang w:val="en-US"/>
        </w:rPr>
        <w:t xml:space="preserve"> to </w:t>
      </w:r>
      <w:r w:rsidR="004F6573" w:rsidRPr="005769AE">
        <w:rPr>
          <w:rFonts w:asciiTheme="majorHAnsi" w:hAnsiTheme="majorHAnsi"/>
          <w:lang w:val="en-US"/>
        </w:rPr>
        <w:t>B</w:t>
      </w:r>
      <w:r w:rsidR="002272D7" w:rsidRPr="005769AE">
        <w:rPr>
          <w:rFonts w:asciiTheme="majorHAnsi" w:hAnsiTheme="majorHAnsi"/>
          <w:lang w:val="en-US"/>
        </w:rPr>
        <w:t>OSCH</w:t>
      </w:r>
      <w:r w:rsidR="004F6573">
        <w:rPr>
          <w:rFonts w:asciiTheme="majorHAnsi" w:hAnsiTheme="majorHAnsi"/>
          <w:lang w:val="en-US"/>
        </w:rPr>
        <w:t xml:space="preserve"> </w:t>
      </w:r>
      <w:r w:rsidR="009D52C4">
        <w:rPr>
          <w:rFonts w:asciiTheme="majorHAnsi" w:hAnsiTheme="majorHAnsi"/>
          <w:lang w:val="en-US"/>
        </w:rPr>
        <w:t xml:space="preserve">in </w:t>
      </w:r>
      <w:r w:rsidR="00FE0AED">
        <w:rPr>
          <w:rFonts w:asciiTheme="majorHAnsi" w:hAnsiTheme="majorHAnsi"/>
          <w:lang w:val="en-US"/>
        </w:rPr>
        <w:t>Italy</w:t>
      </w:r>
      <w:r w:rsidR="005134AC" w:rsidRPr="009A298F">
        <w:rPr>
          <w:rFonts w:asciiTheme="majorHAnsi" w:hAnsiTheme="majorHAnsi"/>
          <w:lang w:val="en-US"/>
        </w:rPr>
        <w:t xml:space="preserve">, we kindly ask </w:t>
      </w:r>
      <w:r w:rsidR="005769AE">
        <w:rPr>
          <w:rFonts w:asciiTheme="majorHAnsi" w:hAnsiTheme="majorHAnsi"/>
          <w:lang w:val="en-US"/>
        </w:rPr>
        <w:t>you to provide the plastic related data into the</w:t>
      </w:r>
      <w:r w:rsidR="00FE0AED">
        <w:rPr>
          <w:rFonts w:asciiTheme="majorHAnsi" w:hAnsiTheme="majorHAnsi"/>
          <w:lang w:val="en-US"/>
        </w:rPr>
        <w:t xml:space="preserve"> attached file</w:t>
      </w:r>
      <w:r w:rsidR="004F6573" w:rsidRPr="004F6573" w:rsidDel="004F6573">
        <w:rPr>
          <w:rFonts w:asciiTheme="majorHAnsi" w:hAnsiTheme="majorHAnsi"/>
          <w:lang w:val="en-US"/>
        </w:rPr>
        <w:t xml:space="preserve"> </w:t>
      </w:r>
      <w:r w:rsidR="005134AC" w:rsidRPr="009A298F">
        <w:rPr>
          <w:rFonts w:asciiTheme="majorHAnsi" w:hAnsiTheme="majorHAnsi"/>
          <w:lang w:val="en-US"/>
        </w:rPr>
        <w:t xml:space="preserve"> </w:t>
      </w:r>
    </w:p>
    <w:p w14:paraId="4332A0C1" w14:textId="77777777" w:rsidR="00DC4978" w:rsidRDefault="00DC4978" w:rsidP="005134AC">
      <w:pPr>
        <w:rPr>
          <w:rFonts w:asciiTheme="majorHAnsi" w:hAnsiTheme="majorHAnsi"/>
          <w:lang w:val="en-US"/>
        </w:rPr>
      </w:pPr>
    </w:p>
    <w:p w14:paraId="2C67EB7A" w14:textId="3A65E390" w:rsidR="005769AE" w:rsidRPr="005769AE" w:rsidRDefault="005769AE" w:rsidP="005769AE">
      <w:pPr>
        <w:pStyle w:val="Listenabsatz"/>
        <w:numPr>
          <w:ilvl w:val="0"/>
          <w:numId w:val="35"/>
        </w:numPr>
      </w:pPr>
      <w:r>
        <w:rPr>
          <w:rFonts w:asciiTheme="majorHAnsi" w:hAnsiTheme="majorHAnsi"/>
          <w:lang w:val="en-US"/>
        </w:rPr>
        <w:t xml:space="preserve">In case of delivery </w:t>
      </w:r>
      <w:r w:rsidRPr="00AD4E27">
        <w:rPr>
          <w:rFonts w:asciiTheme="majorHAnsi" w:hAnsiTheme="majorHAnsi"/>
          <w:b/>
          <w:bCs/>
          <w:lang w:val="en-US"/>
        </w:rPr>
        <w:t>from EU countries</w:t>
      </w:r>
      <w:r>
        <w:rPr>
          <w:rFonts w:asciiTheme="majorHAnsi" w:hAnsiTheme="majorHAnsi"/>
          <w:lang w:val="en-US"/>
        </w:rPr>
        <w:t>, t</w:t>
      </w:r>
      <w:r w:rsidR="005134AC" w:rsidRPr="002272D7">
        <w:rPr>
          <w:rFonts w:asciiTheme="majorHAnsi" w:hAnsiTheme="majorHAnsi"/>
          <w:lang w:val="en-US"/>
        </w:rPr>
        <w:t xml:space="preserve">o provide </w:t>
      </w:r>
      <w:r w:rsidR="00053753" w:rsidRPr="002272D7">
        <w:rPr>
          <w:rFonts w:asciiTheme="majorHAnsi" w:hAnsiTheme="majorHAnsi"/>
          <w:lang w:val="en-US"/>
        </w:rPr>
        <w:t>the</w:t>
      </w:r>
      <w:r>
        <w:rPr>
          <w:rFonts w:asciiTheme="majorHAnsi" w:hAnsiTheme="majorHAnsi"/>
          <w:lang w:val="en-US"/>
        </w:rPr>
        <w:t xml:space="preserve"> non-reusable plastic items</w:t>
      </w:r>
      <w:r w:rsidR="00DC4978">
        <w:rPr>
          <w:rFonts w:asciiTheme="majorHAnsi" w:hAnsiTheme="majorHAnsi"/>
          <w:color w:val="007BC0" w:themeColor="accent3"/>
          <w:lang w:val="en-US"/>
        </w:rPr>
        <w:t xml:space="preserve"> </w:t>
      </w:r>
      <w:r w:rsidR="005134AC" w:rsidRPr="002272D7">
        <w:rPr>
          <w:rFonts w:asciiTheme="majorHAnsi" w:hAnsiTheme="majorHAnsi"/>
          <w:lang w:val="en-US"/>
        </w:rPr>
        <w:t>by using the enclosed excel table</w:t>
      </w:r>
      <w:r w:rsidR="00FE0AED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(</w:t>
      </w:r>
      <w:r w:rsidRPr="00AD4E27">
        <w:rPr>
          <w:rFonts w:asciiTheme="majorHAnsi" w:hAnsiTheme="majorHAnsi"/>
          <w:b/>
          <w:bCs/>
          <w:lang w:val="en-US"/>
        </w:rPr>
        <w:t>Attachment</w:t>
      </w:r>
      <w:r w:rsidR="00866BF8" w:rsidRPr="00AD4E27">
        <w:rPr>
          <w:rFonts w:asciiTheme="majorHAnsi" w:hAnsiTheme="majorHAnsi"/>
          <w:b/>
          <w:bCs/>
          <w:lang w:val="en-US"/>
        </w:rPr>
        <w:t>, please fill out columns H, I, J. And add additional items if missing in the pre-filled table</w:t>
      </w:r>
      <w:r>
        <w:rPr>
          <w:rFonts w:asciiTheme="majorHAnsi" w:hAnsiTheme="majorHAnsi"/>
          <w:lang w:val="en-US"/>
        </w:rPr>
        <w:t xml:space="preserve">) </w:t>
      </w:r>
    </w:p>
    <w:p w14:paraId="44D87013" w14:textId="7AB51369" w:rsidR="005134AC" w:rsidRPr="00AD4E27" w:rsidRDefault="00FE0AED" w:rsidP="005769AE">
      <w:pPr>
        <w:pStyle w:val="Listenabsatz"/>
        <w:numPr>
          <w:ilvl w:val="0"/>
          <w:numId w:val="35"/>
        </w:numPr>
      </w:pPr>
      <w:r>
        <w:rPr>
          <w:rFonts w:asciiTheme="majorHAnsi" w:hAnsiTheme="majorHAnsi"/>
          <w:lang w:val="en-US"/>
        </w:rPr>
        <w:t>In addition to the excel table (Attachment</w:t>
      </w:r>
      <w:r w:rsidR="00866BF8">
        <w:rPr>
          <w:rFonts w:asciiTheme="majorHAnsi" w:hAnsiTheme="majorHAnsi"/>
          <w:lang w:val="en-US"/>
        </w:rPr>
        <w:t>, as under 1.</w:t>
      </w:r>
      <w:r>
        <w:rPr>
          <w:rFonts w:asciiTheme="majorHAnsi" w:hAnsiTheme="majorHAnsi"/>
          <w:lang w:val="en-US"/>
        </w:rPr>
        <w:t>), i</w:t>
      </w:r>
      <w:r w:rsidR="00DC4978" w:rsidRPr="005769AE">
        <w:rPr>
          <w:rFonts w:asciiTheme="majorHAnsi" w:hAnsiTheme="majorHAnsi"/>
          <w:lang w:val="en-US"/>
        </w:rPr>
        <w:t xml:space="preserve">n </w:t>
      </w:r>
      <w:r w:rsidR="002272D7" w:rsidRPr="005769AE">
        <w:rPr>
          <w:rFonts w:asciiTheme="majorHAnsi" w:hAnsiTheme="majorHAnsi"/>
        </w:rPr>
        <w:t xml:space="preserve">case of delivery </w:t>
      </w:r>
      <w:r w:rsidR="002272D7" w:rsidRPr="00AD4E27">
        <w:rPr>
          <w:rFonts w:asciiTheme="majorHAnsi" w:hAnsiTheme="majorHAnsi"/>
          <w:b/>
          <w:bCs/>
        </w:rPr>
        <w:t>from non-EU countries</w:t>
      </w:r>
      <w:r w:rsidR="002272D7" w:rsidRPr="005769AE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we ask you </w:t>
      </w:r>
      <w:r w:rsidR="00DC4978" w:rsidRPr="005769AE">
        <w:rPr>
          <w:rFonts w:asciiTheme="majorHAnsi" w:hAnsiTheme="majorHAnsi"/>
          <w:lang w:val="en-US"/>
        </w:rPr>
        <w:t xml:space="preserve">to provide </w:t>
      </w:r>
      <w:r w:rsidR="005769AE">
        <w:rPr>
          <w:rFonts w:asciiTheme="majorHAnsi" w:hAnsiTheme="majorHAnsi"/>
          <w:lang w:val="en-US"/>
        </w:rPr>
        <w:t xml:space="preserve">non-reusable plastic </w:t>
      </w:r>
      <w:r w:rsidR="004F6573" w:rsidRPr="005769AE">
        <w:rPr>
          <w:rFonts w:asciiTheme="majorHAnsi" w:hAnsiTheme="majorHAnsi"/>
          <w:lang w:val="en-US"/>
        </w:rPr>
        <w:t xml:space="preserve">data </w:t>
      </w:r>
      <w:r w:rsidR="00DC4978" w:rsidRPr="005769AE">
        <w:rPr>
          <w:lang w:val="en-US"/>
        </w:rPr>
        <w:t>as of 01.01.2023 with every delivery</w:t>
      </w:r>
      <w:r w:rsidR="005769AE">
        <w:rPr>
          <w:lang w:val="en-US"/>
        </w:rPr>
        <w:t>, either on delivery</w:t>
      </w:r>
      <w:r w:rsidR="004F6573" w:rsidRPr="005769AE">
        <w:rPr>
          <w:lang w:val="en-US"/>
        </w:rPr>
        <w:t xml:space="preserve"> note </w:t>
      </w:r>
      <w:r>
        <w:rPr>
          <w:lang w:val="en-US"/>
        </w:rPr>
        <w:t>or</w:t>
      </w:r>
      <w:r w:rsidRPr="005769AE">
        <w:rPr>
          <w:lang w:val="en-US"/>
        </w:rPr>
        <w:t xml:space="preserve"> </w:t>
      </w:r>
      <w:r w:rsidR="004F6573" w:rsidRPr="005769AE">
        <w:rPr>
          <w:lang w:val="en-US"/>
        </w:rPr>
        <w:t>invoice</w:t>
      </w:r>
      <w:r w:rsidR="00DC4978" w:rsidRPr="005769AE">
        <w:rPr>
          <w:lang w:val="en-US"/>
        </w:rPr>
        <w:t>, since plastic tax must be paid together with import duty</w:t>
      </w:r>
    </w:p>
    <w:p w14:paraId="171E61C5" w14:textId="77777777" w:rsidR="003D3830" w:rsidRPr="005769AE" w:rsidRDefault="003D3830" w:rsidP="00AD4E27">
      <w:pPr>
        <w:pStyle w:val="Listenabsatz"/>
        <w:ind w:left="360"/>
      </w:pPr>
    </w:p>
    <w:p w14:paraId="2EEE4D6B" w14:textId="77777777" w:rsidR="004F6573" w:rsidRPr="002272D7" w:rsidRDefault="004F6573" w:rsidP="002272D7">
      <w:pPr>
        <w:pStyle w:val="Listenabsatz"/>
        <w:rPr>
          <w:color w:val="007BC0" w:themeColor="accent3"/>
        </w:rPr>
      </w:pPr>
    </w:p>
    <w:p w14:paraId="071CCE60" w14:textId="0FB6A3CD" w:rsidR="005134AC" w:rsidRDefault="005769AE" w:rsidP="005134AC">
      <w:pPr>
        <w:tabs>
          <w:tab w:val="left" w:pos="948"/>
        </w:tabs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lastRenderedPageBreak/>
        <w:t xml:space="preserve">Thank you very much for your support! </w:t>
      </w:r>
    </w:p>
    <w:p w14:paraId="49C65587" w14:textId="58CBE9E4" w:rsidR="00FE0AED" w:rsidRDefault="00FE0AED" w:rsidP="005134AC">
      <w:pPr>
        <w:tabs>
          <w:tab w:val="left" w:pos="948"/>
        </w:tabs>
        <w:rPr>
          <w:rFonts w:asciiTheme="majorHAnsi" w:hAnsiTheme="majorHAnsi"/>
          <w:lang w:val="en-US"/>
        </w:rPr>
      </w:pPr>
    </w:p>
    <w:p w14:paraId="21D8C578" w14:textId="3EBB0D2A" w:rsidR="00FE0AED" w:rsidRDefault="00FE0AED" w:rsidP="005134AC">
      <w:pPr>
        <w:tabs>
          <w:tab w:val="left" w:pos="948"/>
        </w:tabs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Please direct your answer</w:t>
      </w:r>
      <w:r w:rsidR="009051E7">
        <w:rPr>
          <w:rFonts w:asciiTheme="majorHAnsi" w:hAnsiTheme="majorHAnsi"/>
          <w:lang w:val="en-US"/>
        </w:rPr>
        <w:t xml:space="preserve">s back </w:t>
      </w:r>
      <w:r>
        <w:rPr>
          <w:rFonts w:asciiTheme="majorHAnsi" w:hAnsiTheme="majorHAnsi"/>
          <w:lang w:val="en-US"/>
        </w:rPr>
        <w:t xml:space="preserve">to the Mailbox: </w:t>
      </w:r>
      <w:hyperlink r:id="rId13" w:history="1">
        <w:r w:rsidRPr="00CB0137">
          <w:rPr>
            <w:rStyle w:val="Hyperlink"/>
            <w:rFonts w:asciiTheme="majorHAnsi" w:hAnsiTheme="majorHAnsi"/>
            <w:lang w:val="en-US"/>
          </w:rPr>
          <w:t>P2P.SCM-Logistics@de.bosch.com</w:t>
        </w:r>
      </w:hyperlink>
      <w:r w:rsidR="009051E7">
        <w:rPr>
          <w:rFonts w:asciiTheme="majorHAnsi" w:hAnsiTheme="majorHAnsi"/>
          <w:lang w:val="en-US"/>
        </w:rPr>
        <w:t xml:space="preserve"> till </w:t>
      </w:r>
      <w:r w:rsidR="009051E7" w:rsidRPr="00AD4E27">
        <w:rPr>
          <w:rFonts w:asciiTheme="majorHAnsi" w:hAnsiTheme="majorHAnsi"/>
          <w:b/>
          <w:bCs/>
          <w:lang w:val="en-US"/>
        </w:rPr>
        <w:t>Nov. 15</w:t>
      </w:r>
      <w:r w:rsidR="009051E7" w:rsidRPr="00AD4E27">
        <w:rPr>
          <w:rFonts w:asciiTheme="majorHAnsi" w:hAnsiTheme="majorHAnsi"/>
          <w:b/>
          <w:bCs/>
          <w:vertAlign w:val="superscript"/>
          <w:lang w:val="en-US"/>
        </w:rPr>
        <w:t>th</w:t>
      </w:r>
      <w:r w:rsidR="009051E7" w:rsidRPr="00AD4E27">
        <w:rPr>
          <w:rFonts w:asciiTheme="majorHAnsi" w:hAnsiTheme="majorHAnsi"/>
          <w:b/>
          <w:bCs/>
          <w:lang w:val="en-US"/>
        </w:rPr>
        <w:t>, 2022</w:t>
      </w:r>
      <w:r w:rsidR="009051E7">
        <w:rPr>
          <w:rFonts w:asciiTheme="majorHAnsi" w:hAnsiTheme="majorHAnsi"/>
          <w:b/>
          <w:bCs/>
          <w:lang w:val="en-US"/>
        </w:rPr>
        <w:t>.</w:t>
      </w:r>
    </w:p>
    <w:p w14:paraId="4A9E8758" w14:textId="77777777" w:rsidR="009051E7" w:rsidRDefault="009051E7" w:rsidP="005134AC">
      <w:pPr>
        <w:tabs>
          <w:tab w:val="left" w:pos="948"/>
        </w:tabs>
        <w:rPr>
          <w:rFonts w:asciiTheme="majorHAnsi" w:hAnsiTheme="majorHAnsi"/>
          <w:lang w:val="en-US"/>
        </w:rPr>
      </w:pPr>
    </w:p>
    <w:p w14:paraId="36775380" w14:textId="60C80D79" w:rsidR="00FE0AED" w:rsidRPr="009A298F" w:rsidRDefault="00FE0AED" w:rsidP="005134AC">
      <w:pPr>
        <w:tabs>
          <w:tab w:val="left" w:pos="948"/>
        </w:tabs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Please leave the subject of the mail in your respond unchanged. </w:t>
      </w:r>
    </w:p>
    <w:p w14:paraId="7725FDCE" w14:textId="77777777" w:rsidR="005134AC" w:rsidRPr="005134AC" w:rsidRDefault="005134AC" w:rsidP="005134AC">
      <w:pPr>
        <w:spacing w:line="360" w:lineRule="auto"/>
        <w:rPr>
          <w:rFonts w:asciiTheme="majorHAnsi" w:eastAsia="Bosch Office Sans" w:hAnsiTheme="majorHAnsi"/>
          <w:lang w:val="en-US"/>
        </w:rPr>
      </w:pPr>
    </w:p>
    <w:p w14:paraId="0786CC3D" w14:textId="77777777" w:rsidR="005134AC" w:rsidRPr="005134AC" w:rsidRDefault="005134AC" w:rsidP="005134AC">
      <w:pPr>
        <w:spacing w:line="360" w:lineRule="auto"/>
        <w:rPr>
          <w:rFonts w:asciiTheme="majorHAnsi" w:eastAsia="Bosch Office Sans" w:hAnsiTheme="majorHAnsi"/>
          <w:lang w:val="en-US"/>
        </w:rPr>
      </w:pPr>
      <w:r w:rsidRPr="005134AC">
        <w:rPr>
          <w:rFonts w:asciiTheme="majorHAnsi" w:eastAsia="Bosch Office Sans" w:hAnsiTheme="majorHAnsi"/>
          <w:lang w:val="en-US"/>
        </w:rPr>
        <w:t>Yours sincerely</w:t>
      </w:r>
      <w:r w:rsidRPr="005134AC">
        <w:rPr>
          <w:rFonts w:asciiTheme="majorHAnsi" w:eastAsia="Bosch Office Sans" w:hAnsiTheme="majorHAnsi"/>
          <w:lang w:val="en-US"/>
        </w:rPr>
        <w:tab/>
      </w:r>
      <w:r w:rsidRPr="005134AC">
        <w:rPr>
          <w:rFonts w:asciiTheme="majorHAnsi" w:eastAsia="Bosch Office Sans" w:hAnsiTheme="majorHAnsi"/>
          <w:lang w:val="en-US"/>
        </w:rPr>
        <w:tab/>
      </w:r>
      <w:r w:rsidRPr="005134AC">
        <w:rPr>
          <w:rFonts w:asciiTheme="majorHAnsi" w:eastAsia="Bosch Office Sans" w:hAnsiTheme="majorHAnsi"/>
          <w:lang w:val="en-US"/>
        </w:rPr>
        <w:tab/>
      </w:r>
      <w:r w:rsidRPr="005134AC">
        <w:rPr>
          <w:rFonts w:asciiTheme="majorHAnsi" w:eastAsia="Bosch Office Sans" w:hAnsiTheme="majorHAnsi"/>
          <w:lang w:val="en-US"/>
        </w:rPr>
        <w:tab/>
      </w:r>
    </w:p>
    <w:p w14:paraId="5955F223" w14:textId="77777777" w:rsidR="005134AC" w:rsidRPr="003F0D8B" w:rsidRDefault="005134AC" w:rsidP="005134AC">
      <w:pPr>
        <w:rPr>
          <w:rFonts w:asciiTheme="majorHAnsi" w:eastAsia="Bosch Office Sans" w:hAnsiTheme="majorHAnsi"/>
          <w:lang w:val="en-US"/>
        </w:rPr>
      </w:pPr>
    </w:p>
    <w:p w14:paraId="51370879" w14:textId="77777777" w:rsidR="005134AC" w:rsidRPr="002272D7" w:rsidRDefault="005134AC" w:rsidP="005134AC">
      <w:pPr>
        <w:rPr>
          <w:rFonts w:asciiTheme="majorHAnsi" w:eastAsia="Bosch Office Sans" w:hAnsiTheme="majorHAnsi"/>
          <w:color w:val="004975" w:themeColor="accent4"/>
          <w:lang w:val="en-US"/>
        </w:rPr>
      </w:pPr>
      <w:r w:rsidRPr="002272D7">
        <w:rPr>
          <w:rFonts w:asciiTheme="majorHAnsi" w:eastAsia="Bosch Office Sans" w:hAnsiTheme="majorHAnsi"/>
          <w:color w:val="004975" w:themeColor="accent4"/>
          <w:lang w:val="en-US"/>
        </w:rPr>
        <w:t>Robert Bosch GmbH</w:t>
      </w:r>
    </w:p>
    <w:p w14:paraId="6C9511BA" w14:textId="34E3DDF8" w:rsidR="005134AC" w:rsidRDefault="005134AC" w:rsidP="005134AC">
      <w:pPr>
        <w:rPr>
          <w:rFonts w:asciiTheme="majorHAnsi" w:eastAsia="Bosch Office Sans" w:hAnsiTheme="majorHAnsi"/>
          <w:lang w:val="en-US"/>
        </w:rPr>
      </w:pPr>
      <w:r>
        <w:rPr>
          <w:rFonts w:asciiTheme="majorHAnsi" w:eastAsia="Bosch Office Sans" w:hAnsiTheme="majorHAnsi"/>
          <w:lang w:val="en-US"/>
        </w:rPr>
        <w:tab/>
      </w:r>
      <w:r>
        <w:rPr>
          <w:rFonts w:asciiTheme="majorHAnsi" w:eastAsia="Bosch Office Sans" w:hAnsiTheme="majorHAnsi"/>
          <w:lang w:val="en-US"/>
        </w:rPr>
        <w:tab/>
      </w:r>
      <w:r>
        <w:rPr>
          <w:rFonts w:asciiTheme="majorHAnsi" w:eastAsia="Bosch Office Sans" w:hAnsiTheme="majorHAnsi"/>
          <w:lang w:val="en-US"/>
        </w:rPr>
        <w:tab/>
      </w:r>
      <w:r>
        <w:rPr>
          <w:rFonts w:asciiTheme="majorHAnsi" w:eastAsia="Bosch Office Sans" w:hAnsiTheme="majorHAnsi"/>
          <w:lang w:val="en-US"/>
        </w:rPr>
        <w:tab/>
      </w:r>
    </w:p>
    <w:p w14:paraId="2DD5F865" w14:textId="0AD9D5C7" w:rsidR="005134AC" w:rsidRPr="009051E7" w:rsidRDefault="00FE0AED" w:rsidP="005134AC">
      <w:pPr>
        <w:rPr>
          <w:rFonts w:asciiTheme="majorHAnsi" w:eastAsia="Bosch Office Sans" w:hAnsiTheme="majorHAnsi"/>
          <w:i/>
          <w:iCs/>
          <w:sz w:val="20"/>
          <w:szCs w:val="20"/>
          <w:lang w:val="en-US"/>
        </w:rPr>
      </w:pPr>
      <w:r w:rsidRPr="009051E7">
        <w:rPr>
          <w:rFonts w:asciiTheme="majorHAnsi" w:eastAsia="Bosch Office Sans" w:hAnsiTheme="majorHAnsi"/>
          <w:i/>
          <w:iCs/>
          <w:sz w:val="20"/>
          <w:szCs w:val="20"/>
          <w:lang w:val="en-US"/>
        </w:rPr>
        <w:t xml:space="preserve">Sign. Holger Langbein </w:t>
      </w:r>
      <w:r w:rsidR="005134AC" w:rsidRPr="009051E7">
        <w:rPr>
          <w:rFonts w:asciiTheme="majorHAnsi" w:eastAsia="Bosch Office Sans" w:hAnsiTheme="majorHAnsi"/>
          <w:i/>
          <w:iCs/>
          <w:sz w:val="20"/>
          <w:szCs w:val="20"/>
          <w:lang w:val="en-US"/>
        </w:rPr>
        <w:tab/>
      </w:r>
      <w:r w:rsidR="005134AC" w:rsidRPr="009051E7">
        <w:rPr>
          <w:rFonts w:asciiTheme="majorHAnsi" w:eastAsia="Bosch Office Sans" w:hAnsiTheme="majorHAnsi"/>
          <w:i/>
          <w:iCs/>
          <w:sz w:val="20"/>
          <w:szCs w:val="20"/>
          <w:lang w:val="en-US"/>
        </w:rPr>
        <w:tab/>
      </w:r>
      <w:r w:rsidR="005134AC" w:rsidRPr="009051E7">
        <w:rPr>
          <w:rFonts w:asciiTheme="majorHAnsi" w:eastAsia="Bosch Office Sans" w:hAnsiTheme="majorHAnsi"/>
          <w:i/>
          <w:iCs/>
          <w:sz w:val="20"/>
          <w:szCs w:val="20"/>
          <w:lang w:val="en-US"/>
        </w:rPr>
        <w:tab/>
      </w:r>
      <w:r w:rsidR="005134AC" w:rsidRPr="009051E7">
        <w:rPr>
          <w:rFonts w:asciiTheme="majorHAnsi" w:eastAsia="Bosch Office Sans" w:hAnsiTheme="majorHAnsi"/>
          <w:i/>
          <w:iCs/>
          <w:sz w:val="20"/>
          <w:szCs w:val="20"/>
          <w:lang w:val="en-US"/>
        </w:rPr>
        <w:tab/>
      </w:r>
    </w:p>
    <w:p w14:paraId="581E3602" w14:textId="77777777" w:rsidR="003F0D8B" w:rsidRPr="009051E7" w:rsidRDefault="003F0D8B" w:rsidP="005134AC">
      <w:pPr>
        <w:rPr>
          <w:rFonts w:asciiTheme="majorHAnsi" w:eastAsia="Bosch Office Sans" w:hAnsiTheme="majorHAnsi"/>
          <w:i/>
          <w:iCs/>
          <w:sz w:val="20"/>
          <w:szCs w:val="20"/>
          <w:lang w:val="en-US"/>
        </w:rPr>
      </w:pPr>
    </w:p>
    <w:p w14:paraId="1A0ACB63" w14:textId="77777777" w:rsidR="003F0D8B" w:rsidRPr="009051E7" w:rsidRDefault="003F0D8B" w:rsidP="005134AC">
      <w:pPr>
        <w:rPr>
          <w:rFonts w:asciiTheme="majorHAnsi" w:eastAsia="Bosch Office Sans" w:hAnsiTheme="majorHAnsi"/>
          <w:i/>
          <w:iCs/>
          <w:sz w:val="20"/>
          <w:szCs w:val="20"/>
          <w:lang w:val="en-US"/>
        </w:rPr>
      </w:pPr>
    </w:p>
    <w:p w14:paraId="2B295495" w14:textId="77777777" w:rsidR="003F0D8B" w:rsidRPr="009051E7" w:rsidRDefault="003F0D8B" w:rsidP="005134AC">
      <w:pPr>
        <w:rPr>
          <w:rFonts w:asciiTheme="majorHAnsi" w:eastAsia="Bosch Office Sans" w:hAnsiTheme="majorHAnsi"/>
          <w:i/>
          <w:iCs/>
          <w:sz w:val="20"/>
          <w:szCs w:val="20"/>
          <w:lang w:val="en-US"/>
        </w:rPr>
      </w:pPr>
    </w:p>
    <w:p w14:paraId="6B9E93C5" w14:textId="77777777" w:rsidR="003F0D8B" w:rsidRPr="009051E7" w:rsidRDefault="003F0D8B" w:rsidP="005134AC">
      <w:pPr>
        <w:rPr>
          <w:rFonts w:asciiTheme="majorHAnsi" w:eastAsia="Bosch Office Sans" w:hAnsiTheme="majorHAnsi"/>
          <w:i/>
          <w:iCs/>
          <w:sz w:val="20"/>
          <w:szCs w:val="20"/>
          <w:lang w:val="en-US"/>
        </w:rPr>
      </w:pPr>
    </w:p>
    <w:p w14:paraId="7ECE927F" w14:textId="57E8A71B" w:rsidR="003571E4" w:rsidRDefault="003F0D8B" w:rsidP="003571E4">
      <w:pPr>
        <w:rPr>
          <w:rFonts w:asciiTheme="majorHAnsi" w:eastAsia="Bosch Office Sans" w:hAnsiTheme="majorHAnsi"/>
          <w:i/>
          <w:iCs/>
          <w:color w:val="004975" w:themeColor="accent4"/>
          <w:sz w:val="20"/>
          <w:szCs w:val="20"/>
          <w:lang w:val="en-US"/>
        </w:rPr>
      </w:pPr>
      <w:r w:rsidRPr="003571E4">
        <w:rPr>
          <w:rFonts w:asciiTheme="majorHAnsi" w:eastAsia="Bosch Office Sans" w:hAnsiTheme="majorHAnsi"/>
          <w:i/>
          <w:iCs/>
          <w:color w:val="004975" w:themeColor="accent4"/>
          <w:sz w:val="20"/>
          <w:szCs w:val="20"/>
          <w:lang w:val="en-US"/>
        </w:rPr>
        <w:t>Attachment</w:t>
      </w:r>
      <w:r w:rsidR="003571E4" w:rsidRPr="003571E4">
        <w:rPr>
          <w:rFonts w:asciiTheme="majorHAnsi" w:eastAsia="Bosch Office Sans" w:hAnsiTheme="majorHAnsi"/>
          <w:i/>
          <w:iCs/>
          <w:color w:val="004975" w:themeColor="accent4"/>
          <w:sz w:val="20"/>
          <w:szCs w:val="20"/>
          <w:lang w:val="en-US"/>
        </w:rPr>
        <w:t>: Su</w:t>
      </w:r>
      <w:r w:rsidR="003571E4" w:rsidRPr="00AD4E27">
        <w:rPr>
          <w:rFonts w:asciiTheme="majorHAnsi" w:eastAsia="Bosch Office Sans" w:hAnsiTheme="majorHAnsi"/>
          <w:i/>
          <w:iCs/>
          <w:color w:val="004975" w:themeColor="accent4"/>
          <w:sz w:val="20"/>
          <w:szCs w:val="20"/>
          <w:lang w:val="en-US"/>
        </w:rPr>
        <w:t>pplier Declaration to n</w:t>
      </w:r>
      <w:r w:rsidR="003571E4">
        <w:rPr>
          <w:rFonts w:asciiTheme="majorHAnsi" w:eastAsia="Bosch Office Sans" w:hAnsiTheme="majorHAnsi"/>
          <w:i/>
          <w:iCs/>
          <w:color w:val="004975" w:themeColor="accent4"/>
          <w:sz w:val="20"/>
          <w:szCs w:val="20"/>
          <w:lang w:val="en-US"/>
        </w:rPr>
        <w:t xml:space="preserve">on-reusable plastic packaging </w:t>
      </w:r>
    </w:p>
    <w:p w14:paraId="3890D236" w14:textId="26DD45E0" w:rsidR="003571E4" w:rsidRDefault="003571E4" w:rsidP="003571E4">
      <w:pPr>
        <w:rPr>
          <w:rFonts w:asciiTheme="majorHAnsi" w:eastAsia="Bosch Office Sans" w:hAnsiTheme="majorHAnsi"/>
          <w:i/>
          <w:iCs/>
          <w:color w:val="004975" w:themeColor="accent4"/>
          <w:sz w:val="20"/>
          <w:szCs w:val="20"/>
          <w:lang w:val="en-US"/>
        </w:rPr>
      </w:pPr>
    </w:p>
    <w:p w14:paraId="11CE5734" w14:textId="2650A94A" w:rsidR="003571E4" w:rsidRDefault="003571E4" w:rsidP="003571E4">
      <w:pPr>
        <w:rPr>
          <w:rFonts w:asciiTheme="majorHAnsi" w:eastAsia="Bosch Office Sans" w:hAnsiTheme="majorHAnsi"/>
          <w:i/>
          <w:iCs/>
          <w:color w:val="004975" w:themeColor="accent4"/>
          <w:sz w:val="20"/>
          <w:szCs w:val="20"/>
          <w:lang w:val="en-US"/>
        </w:rPr>
      </w:pPr>
      <w:r>
        <w:rPr>
          <w:rFonts w:asciiTheme="majorHAnsi" w:eastAsia="Bosch Office Sans" w:hAnsiTheme="majorHAnsi"/>
          <w:i/>
          <w:iCs/>
          <w:color w:val="004975" w:themeColor="accent4"/>
          <w:sz w:val="20"/>
          <w:szCs w:val="20"/>
          <w:lang w:val="en-US"/>
        </w:rPr>
        <w:t xml:space="preserve">Useful link: </w:t>
      </w:r>
      <w:hyperlink r:id="rId14" w:history="1">
        <w:r w:rsidRPr="00AD4E27">
          <w:rPr>
            <w:rStyle w:val="Hyperlink"/>
            <w:lang w:val="en-US"/>
          </w:rPr>
          <w:t xml:space="preserve">The Italian plastic tax – an overview | </w:t>
        </w:r>
        <w:proofErr w:type="spellStart"/>
        <w:r w:rsidRPr="00AD4E27">
          <w:rPr>
            <w:rStyle w:val="Hyperlink"/>
            <w:lang w:val="en-US"/>
          </w:rPr>
          <w:t>Ughi</w:t>
        </w:r>
        <w:proofErr w:type="spellEnd"/>
        <w:r w:rsidRPr="00AD4E27">
          <w:rPr>
            <w:rStyle w:val="Hyperlink"/>
            <w:lang w:val="en-US"/>
          </w:rPr>
          <w:t xml:space="preserve"> e </w:t>
        </w:r>
        <w:proofErr w:type="spellStart"/>
        <w:r w:rsidRPr="00AD4E27">
          <w:rPr>
            <w:rStyle w:val="Hyperlink"/>
            <w:lang w:val="en-US"/>
          </w:rPr>
          <w:t>Nunziante</w:t>
        </w:r>
        <w:proofErr w:type="spellEnd"/>
        <w:r w:rsidRPr="00AD4E27">
          <w:rPr>
            <w:rStyle w:val="Hyperlink"/>
            <w:lang w:val="en-US"/>
          </w:rPr>
          <w:t xml:space="preserve"> (unlaw.it)</w:t>
        </w:r>
      </w:hyperlink>
    </w:p>
    <w:p w14:paraId="6806F214" w14:textId="6D81E665" w:rsidR="003571E4" w:rsidRDefault="003571E4" w:rsidP="003571E4">
      <w:pPr>
        <w:rPr>
          <w:rFonts w:asciiTheme="majorHAnsi" w:eastAsia="Bosch Office Sans" w:hAnsiTheme="majorHAnsi"/>
          <w:i/>
          <w:iCs/>
          <w:color w:val="004975" w:themeColor="accent4"/>
          <w:sz w:val="20"/>
          <w:szCs w:val="20"/>
          <w:lang w:val="en-US"/>
        </w:rPr>
      </w:pPr>
    </w:p>
    <w:p w14:paraId="2B709792" w14:textId="77777777" w:rsidR="003571E4" w:rsidRPr="003571E4" w:rsidRDefault="003571E4">
      <w:pPr>
        <w:rPr>
          <w:rFonts w:asciiTheme="majorHAnsi" w:eastAsia="Bosch Office Sans" w:hAnsiTheme="majorHAnsi"/>
          <w:i/>
          <w:iCs/>
          <w:color w:val="004975" w:themeColor="accent4"/>
          <w:sz w:val="20"/>
          <w:szCs w:val="20"/>
          <w:lang w:val="en-US"/>
        </w:rPr>
      </w:pPr>
    </w:p>
    <w:p w14:paraId="5091C25A" w14:textId="7B1607CC" w:rsidR="0069537C" w:rsidRPr="003571E4" w:rsidRDefault="0069537C">
      <w:pPr>
        <w:rPr>
          <w:rFonts w:asciiTheme="majorHAnsi" w:eastAsia="Bosch Office Sans" w:hAnsiTheme="majorHAnsi"/>
          <w:i/>
          <w:iCs/>
          <w:color w:val="004975" w:themeColor="accent4"/>
          <w:sz w:val="20"/>
          <w:szCs w:val="20"/>
          <w:lang w:val="en-US"/>
        </w:rPr>
      </w:pPr>
    </w:p>
    <w:p w14:paraId="02D9D482" w14:textId="77777777" w:rsidR="003F0D8B" w:rsidRPr="003571E4" w:rsidRDefault="003F0D8B" w:rsidP="005134AC">
      <w:pPr>
        <w:rPr>
          <w:rFonts w:asciiTheme="majorHAnsi" w:eastAsia="Bosch Office Sans" w:hAnsiTheme="majorHAnsi"/>
          <w:i/>
          <w:iCs/>
          <w:sz w:val="20"/>
          <w:szCs w:val="20"/>
          <w:lang w:val="en-US"/>
        </w:rPr>
      </w:pPr>
    </w:p>
    <w:sectPr w:rsidR="003F0D8B" w:rsidRPr="003571E4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769" w:right="3016" w:bottom="680" w:left="127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20499" w14:textId="77777777" w:rsidR="009034D6" w:rsidRDefault="009034D6">
      <w:pPr>
        <w:spacing w:line="240" w:lineRule="auto"/>
      </w:pPr>
      <w:r>
        <w:separator/>
      </w:r>
    </w:p>
  </w:endnote>
  <w:endnote w:type="continuationSeparator" w:id="0">
    <w:p w14:paraId="69677C6F" w14:textId="77777777" w:rsidR="009034D6" w:rsidRDefault="009034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Bosch Office Sans">
    <w:altName w:val="Bosch Office Sans"/>
    <w:panose1 w:val="00000000000000000000"/>
    <w:charset w:val="00"/>
    <w:family w:val="auto"/>
    <w:pitch w:val="variable"/>
    <w:sig w:usb0="A00002FF" w:usb1="0000E0D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EDDC" w14:textId="77777777" w:rsidR="00AB2B54" w:rsidRDefault="005134AC">
    <w:pPr>
      <w:pStyle w:val="Fuzeile"/>
    </w:pPr>
    <w:r>
      <w:rPr>
        <w:noProof/>
        <w:lang w:val="en-US" w:eastAsia="en-US"/>
      </w:rPr>
      <w:drawing>
        <wp:anchor distT="0" distB="0" distL="114300" distR="114300" simplePos="0" relativeHeight="251726848" behindDoc="0" locked="0" layoutInCell="1" allowOverlap="1" wp14:anchorId="487215A9" wp14:editId="5BB5D1AE">
          <wp:simplePos x="0" y="0"/>
          <wp:positionH relativeFrom="page">
            <wp:posOffset>6824</wp:posOffset>
          </wp:positionH>
          <wp:positionV relativeFrom="paragraph">
            <wp:posOffset>-282006</wp:posOffset>
          </wp:positionV>
          <wp:extent cx="7554146" cy="429705"/>
          <wp:effectExtent l="0" t="0" r="0" b="0"/>
          <wp:wrapNone/>
          <wp:docPr id="199" name="invis_footer_page2"/>
          <wp:cNvGraphicFramePr>
            <a:graphicFrameLocks xmlns:a="http://schemas.openxmlformats.org/drawingml/2006/main" noSelect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nvisib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6413" cy="439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027B" w14:textId="77777777" w:rsidR="00AB2B54" w:rsidRDefault="005134AC">
    <w:pPr>
      <w:pStyle w:val="Fuzeile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722239" behindDoc="0" locked="0" layoutInCell="1" allowOverlap="1" wp14:anchorId="77A262EC" wp14:editId="2BBA00EE">
          <wp:simplePos x="0" y="0"/>
          <wp:positionH relativeFrom="page">
            <wp:align>left</wp:align>
          </wp:positionH>
          <wp:positionV relativeFrom="paragraph">
            <wp:posOffset>-583480</wp:posOffset>
          </wp:positionV>
          <wp:extent cx="7547610" cy="1334922"/>
          <wp:effectExtent l="0" t="0" r="0" b="0"/>
          <wp:wrapNone/>
          <wp:docPr id="198" name="invis_footer"/>
          <wp:cNvGraphicFramePr>
            <a:graphicFrameLocks xmlns:a="http://schemas.openxmlformats.org/drawingml/2006/main" noSelect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nvisib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61" cy="1336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lenraster"/>
      <w:tblpPr w:topFromText="440" w:vertAnchor="text" w:horzAnchor="margin" w:tblpY="-59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AB2B54" w14:paraId="1DAE47A3" w14:textId="77777777">
      <w:tc>
        <w:tcPr>
          <w:tcW w:w="8505" w:type="dxa"/>
        </w:tcPr>
        <w:p w14:paraId="0D55E60E" w14:textId="77777777" w:rsidR="00AB2B54" w:rsidRDefault="009034D6">
          <w:pPr>
            <w:spacing w:line="181" w:lineRule="atLeast"/>
            <w:rPr>
              <w:noProof/>
              <w:spacing w:val="4"/>
              <w:sz w:val="15"/>
              <w:szCs w:val="15"/>
            </w:rPr>
          </w:pPr>
          <w:sdt>
            <w:sdtPr>
              <w:rPr>
                <w:noProof/>
                <w:spacing w:val="4"/>
                <w:sz w:val="15"/>
                <w:szCs w:val="15"/>
              </w:rPr>
              <w:alias w:val="Variable"/>
              <w:tag w:val="footer02"/>
              <w:id w:val="-1639020589"/>
              <w:placeholder>
                <w:docPart w:val="A3BB0860BDF843258AFECA66E4FA5812"/>
              </w:placeholder>
              <w15:appearance w15:val="hidden"/>
            </w:sdtPr>
            <w:sdtEndPr/>
            <w:sdtContent>
              <w:r w:rsidR="005134AC">
                <w:rPr>
                  <w:noProof/>
                  <w:spacing w:val="4"/>
                  <w:sz w:val="15"/>
                  <w:szCs w:val="15"/>
                </w:rPr>
                <w:t>Sitz: Stuttgart, Registergericht: Amtsgericht Stuttgart, HRB 14000;</w:t>
              </w:r>
            </w:sdtContent>
          </w:sdt>
          <w:sdt>
            <w:sdtPr>
              <w:rPr>
                <w:noProof/>
                <w:spacing w:val="4"/>
                <w:sz w:val="15"/>
                <w:szCs w:val="15"/>
              </w:rPr>
              <w:alias w:val="Variable"/>
              <w:tag w:val="footer02"/>
              <w:id w:val="-135643447"/>
              <w:placeholder>
                <w:docPart w:val="A3BB0860BDF843258AFECA66E4FA5812"/>
              </w:placeholder>
              <w15:appearance w15:val="hidden"/>
            </w:sdtPr>
            <w:sdtEndPr/>
            <w:sdtContent>
              <w:r w:rsidR="005134AC">
                <w:rPr>
                  <w:noProof/>
                  <w:spacing w:val="4"/>
                  <w:sz w:val="15"/>
                  <w:szCs w:val="15"/>
                </w:rPr>
                <w:br/>
                <w:t>Aufsichtsratsvorsitzender: Prof. Dr. Stefan Asenkerschbaumer; Geschäftsführung: Dr. Stefan Hartung,</w:t>
              </w:r>
            </w:sdtContent>
          </w:sdt>
          <w:sdt>
            <w:sdtPr>
              <w:rPr>
                <w:noProof/>
                <w:spacing w:val="4"/>
                <w:sz w:val="15"/>
                <w:szCs w:val="15"/>
              </w:rPr>
              <w:alias w:val="Variable"/>
              <w:tag w:val="managingboard"/>
              <w:id w:val="163062000"/>
              <w:placeholder>
                <w:docPart w:val="A3BB0860BDF843258AFECA66E4FA5812"/>
              </w:placeholder>
              <w15:appearance w15:val="hidden"/>
            </w:sdtPr>
            <w:sdtEndPr/>
            <w:sdtContent>
              <w:r w:rsidR="005134AC">
                <w:rPr>
                  <w:noProof/>
                  <w:spacing w:val="4"/>
                  <w:sz w:val="15"/>
                  <w:szCs w:val="15"/>
                </w:rPr>
                <w:br/>
                <w:t>Dr. Christian Fischer, Filiz Albrecht, Dr. Markus Forschner, Dr. Markus Heyn, Rolf Najork</w:t>
              </w:r>
            </w:sdtContent>
          </w:sdt>
          <w:sdt>
            <w:sdtPr>
              <w:rPr>
                <w:noProof/>
                <w:spacing w:val="4"/>
                <w:sz w:val="15"/>
                <w:szCs w:val="15"/>
              </w:rPr>
              <w:alias w:val="Variable"/>
              <w:tag w:val="capital"/>
              <w:id w:val="-224539195"/>
              <w:placeholder>
                <w:docPart w:val="A3BB0860BDF843258AFECA66E4FA5812"/>
              </w:placeholder>
              <w15:appearance w15:val="hidden"/>
            </w:sdtPr>
            <w:sdtEndPr/>
            <w:sdtContent/>
          </w:sdt>
          <w:sdt>
            <w:sdtPr>
              <w:rPr>
                <w:noProof/>
                <w:spacing w:val="4"/>
                <w:sz w:val="15"/>
                <w:szCs w:val="15"/>
              </w:rPr>
              <w:alias w:val="Variable"/>
              <w:tag w:val="designmark"/>
              <w:id w:val="1593043957"/>
              <w:placeholder>
                <w:docPart w:val="A3BB0860BDF843258AFECA66E4FA5812"/>
              </w:placeholder>
              <w15:appearance w15:val="hidden"/>
            </w:sdtPr>
            <w:sdtEndPr/>
            <w:sdtContent/>
          </w:sdt>
          <w:sdt>
            <w:sdtPr>
              <w:rPr>
                <w:noProof/>
                <w:spacing w:val="4"/>
                <w:sz w:val="15"/>
                <w:szCs w:val="15"/>
              </w:rPr>
              <w:alias w:val="Variable"/>
              <w:tag w:val="bankinfolocation"/>
              <w:id w:val="-2141797978"/>
              <w:placeholder>
                <w:docPart w:val="A3BB0860BDF843258AFECA66E4FA5812"/>
              </w:placeholder>
              <w15:appearance w15:val="hidden"/>
            </w:sdtPr>
            <w:sdtEndPr/>
            <w:sdtContent/>
          </w:sdt>
        </w:p>
        <w:p w14:paraId="3367517F" w14:textId="77777777" w:rsidR="00AB2B54" w:rsidRDefault="00AB2B54">
          <w:pPr>
            <w:spacing w:line="181" w:lineRule="atLeast"/>
            <w:rPr>
              <w:noProof/>
              <w:spacing w:val="4"/>
              <w:sz w:val="15"/>
              <w:szCs w:val="15"/>
            </w:rPr>
          </w:pPr>
        </w:p>
      </w:tc>
    </w:tr>
  </w:tbl>
  <w:p w14:paraId="41FEEB2B" w14:textId="77777777" w:rsidR="00AB2B54" w:rsidRDefault="005134AC">
    <w:pPr>
      <w:pStyle w:val="Fuzeile"/>
      <w:tabs>
        <w:tab w:val="clear" w:pos="4536"/>
        <w:tab w:val="clear" w:pos="9072"/>
        <w:tab w:val="left" w:pos="2260"/>
      </w:tabs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19C2746B" wp14:editId="53F8EB10">
              <wp:simplePos x="0" y="0"/>
              <wp:positionH relativeFrom="page">
                <wp:posOffset>5904865</wp:posOffset>
              </wp:positionH>
              <wp:positionV relativeFrom="page">
                <wp:posOffset>9825355</wp:posOffset>
              </wp:positionV>
              <wp:extent cx="1656080" cy="918210"/>
              <wp:effectExtent l="0" t="0" r="1270" b="0"/>
              <wp:wrapSquare wrapText="bothSides"/>
              <wp:docPr id="5" name="bonustextfel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918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D54DA7" w14:textId="77777777" w:rsidR="00AB2B54" w:rsidRDefault="00AB2B54">
                          <w:pPr>
                            <w:spacing w:before="1641" w:after="68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C2746B" id="_x0000_t202" coordsize="21600,21600" o:spt="202" path="m,l,21600r21600,l21600,xe">
              <v:stroke joinstyle="miter"/>
              <v:path gradientshapeok="t" o:connecttype="rect"/>
            </v:shapetype>
            <v:shape id="bonustextfeld" o:spid="_x0000_s1030" type="#_x0000_t202" style="position:absolute;margin-left:464.95pt;margin-top:773.65pt;width:130.4pt;height:72.3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" filled="f" stroked="f">
              <v:textbox inset="0,0,0,0">
                <w:txbxContent>
                  <w:p w14:paraId="16D54DA7" w14:textId="77777777" w:rsidR="00AB2B54" w:rsidRDefault="00AB2B54">
                    <w:pPr>
                      <w:spacing w:before="1641" w:after="68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6DDFA" w14:textId="77777777" w:rsidR="009034D6" w:rsidRDefault="009034D6">
      <w:pPr>
        <w:spacing w:line="240" w:lineRule="auto"/>
      </w:pPr>
      <w:r>
        <w:separator/>
      </w:r>
    </w:p>
  </w:footnote>
  <w:footnote w:type="continuationSeparator" w:id="0">
    <w:p w14:paraId="1872B6DA" w14:textId="77777777" w:rsidR="009034D6" w:rsidRDefault="009034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CE9F" w14:textId="77777777" w:rsidR="00AB2B54" w:rsidRDefault="005134AC">
    <w:r>
      <w:rPr>
        <w:noProof/>
        <w:lang w:val="en-US" w:eastAsia="en-US"/>
      </w:rPr>
      <w:drawing>
        <wp:anchor distT="0" distB="0" distL="114300" distR="114300" simplePos="0" relativeHeight="251724800" behindDoc="0" locked="0" layoutInCell="1" allowOverlap="1" wp14:anchorId="4016ECCA" wp14:editId="4A86CD5C">
          <wp:simplePos x="0" y="0"/>
          <wp:positionH relativeFrom="page">
            <wp:posOffset>9525</wp:posOffset>
          </wp:positionH>
          <wp:positionV relativeFrom="paragraph">
            <wp:posOffset>19050</wp:posOffset>
          </wp:positionV>
          <wp:extent cx="7550785" cy="2830711"/>
          <wp:effectExtent l="0" t="0" r="0" b="0"/>
          <wp:wrapNone/>
          <wp:docPr id="195" name="invis_header_page2"/>
          <wp:cNvGraphicFramePr>
            <a:graphicFrameLocks xmlns:a="http://schemas.openxmlformats.org/drawingml/2006/main" noSelect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nvisib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126" cy="2846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97919" behindDoc="0" locked="0" layoutInCell="1" allowOverlap="1" wp14:anchorId="3081234E" wp14:editId="65343BDA">
          <wp:simplePos x="0" y="0"/>
          <wp:positionH relativeFrom="page">
            <wp:posOffset>5775960</wp:posOffset>
          </wp:positionH>
          <wp:positionV relativeFrom="page">
            <wp:posOffset>360045</wp:posOffset>
          </wp:positionV>
          <wp:extent cx="1426845" cy="416560"/>
          <wp:effectExtent l="0" t="0" r="0" b="2540"/>
          <wp:wrapNone/>
          <wp:docPr id="14" name="pic_logo_bw_page2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bms_bw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3547"/>
                  <a:stretch/>
                </pic:blipFill>
                <pic:spPr>
                  <a:xfrm>
                    <a:off x="0" y="0"/>
                    <a:ext cx="142684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97663" behindDoc="0" locked="0" layoutInCell="1" allowOverlap="1" wp14:anchorId="1FE91634" wp14:editId="4C0593F8">
          <wp:simplePos x="0" y="0"/>
          <wp:positionH relativeFrom="page">
            <wp:posOffset>791845</wp:posOffset>
          </wp:positionH>
          <wp:positionV relativeFrom="page">
            <wp:posOffset>455295</wp:posOffset>
          </wp:positionV>
          <wp:extent cx="2042160" cy="359410"/>
          <wp:effectExtent l="0" t="0" r="0" b="2540"/>
          <wp:wrapNone/>
          <wp:docPr id="7" name="pic_logo_bw_page2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junkers_bw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716608" behindDoc="1" locked="0" layoutInCell="1" allowOverlap="1" wp14:anchorId="0D0A6B16" wp14:editId="63BAE43C">
          <wp:simplePos x="0" y="0"/>
          <wp:positionH relativeFrom="page">
            <wp:posOffset>5775960</wp:posOffset>
          </wp:positionH>
          <wp:positionV relativeFrom="page">
            <wp:posOffset>360045</wp:posOffset>
          </wp:positionV>
          <wp:extent cx="1426845" cy="416560"/>
          <wp:effectExtent l="0" t="0" r="0" b="2540"/>
          <wp:wrapNone/>
          <wp:docPr id="22" name="pic_logo_col_page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_bms_col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3547"/>
                  <a:stretch/>
                </pic:blipFill>
                <pic:spPr>
                  <a:xfrm>
                    <a:off x="0" y="0"/>
                    <a:ext cx="142684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6F8300" w14:textId="77777777" w:rsidR="00AB2B54" w:rsidRDefault="005134AC">
    <w:r>
      <w:rPr>
        <w:noProof/>
        <w:lang w:val="en-US" w:eastAsia="en-US"/>
      </w:rPr>
      <w:drawing>
        <wp:anchor distT="0" distB="0" distL="114300" distR="114300" simplePos="0" relativeHeight="251657215" behindDoc="0" locked="0" layoutInCell="1" allowOverlap="1" wp14:anchorId="13D2C94F" wp14:editId="1881AAAD">
          <wp:simplePos x="0" y="0"/>
          <wp:positionH relativeFrom="column">
            <wp:posOffset>5041265</wp:posOffset>
          </wp:positionH>
          <wp:positionV relativeFrom="page">
            <wp:posOffset>361315</wp:posOffset>
          </wp:positionV>
          <wp:extent cx="892175" cy="1115060"/>
          <wp:effectExtent l="0" t="0" r="3175" b="8890"/>
          <wp:wrapSquare wrapText="bothSides"/>
          <wp:docPr id="27" name="pic_logo_fix_p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ogo_grow_c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1115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721728" behindDoc="0" locked="0" layoutInCell="1" allowOverlap="1" wp14:anchorId="417D738F" wp14:editId="04C6FE15">
          <wp:simplePos x="0" y="0"/>
          <wp:positionH relativeFrom="page">
            <wp:posOffset>791845</wp:posOffset>
          </wp:positionH>
          <wp:positionV relativeFrom="page">
            <wp:posOffset>455295</wp:posOffset>
          </wp:positionV>
          <wp:extent cx="2042160" cy="359410"/>
          <wp:effectExtent l="0" t="0" r="0" b="2540"/>
          <wp:wrapNone/>
          <wp:docPr id="2" name="pic_logo_col_page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junkers_col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706368" behindDoc="0" locked="0" layoutInCell="1" allowOverlap="1" wp14:anchorId="610E29E5" wp14:editId="776A0DDB">
          <wp:simplePos x="0" y="0"/>
          <wp:positionH relativeFrom="page">
            <wp:posOffset>795130</wp:posOffset>
          </wp:positionH>
          <wp:positionV relativeFrom="page">
            <wp:posOffset>453224</wp:posOffset>
          </wp:positionV>
          <wp:extent cx="2042160" cy="359410"/>
          <wp:effectExtent l="0" t="0" r="0" b="2540"/>
          <wp:wrapNone/>
          <wp:docPr id="8" name="pic_logo_bw_page2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junkers_bw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017DA7" w14:textId="77777777" w:rsidR="00AB2B54" w:rsidRDefault="005134AC">
    <w:r>
      <w:rPr>
        <w:noProof/>
        <w:lang w:val="en-US" w:eastAsia="en-US"/>
      </w:rPr>
      <w:drawing>
        <wp:anchor distT="0" distB="0" distL="114300" distR="114300" simplePos="0" relativeHeight="251715584" behindDoc="1" locked="0" layoutInCell="1" allowOverlap="1" wp14:anchorId="3AA27854" wp14:editId="05EF0C68">
          <wp:simplePos x="0" y="0"/>
          <wp:positionH relativeFrom="page">
            <wp:posOffset>5690235</wp:posOffset>
          </wp:positionH>
          <wp:positionV relativeFrom="page">
            <wp:posOffset>360045</wp:posOffset>
          </wp:positionV>
          <wp:extent cx="1511935" cy="370205"/>
          <wp:effectExtent l="0" t="0" r="0" b="0"/>
          <wp:wrapNone/>
          <wp:docPr id="21" name="pic_logo_fix_page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_elm_col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3E43A9" w14:textId="77777777" w:rsidR="00AB2B54" w:rsidRDefault="00AB2B54"/>
  <w:p w14:paraId="7BB69BFC" w14:textId="77777777" w:rsidR="00AB2B54" w:rsidRDefault="005134AC">
    <w:pPr>
      <w:tabs>
        <w:tab w:val="left" w:pos="2529"/>
      </w:tabs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97152" behindDoc="1" locked="0" layoutInCell="1" allowOverlap="1" wp14:anchorId="3EBB95BF" wp14:editId="3D6CA16B">
              <wp:simplePos x="0" y="0"/>
              <wp:positionH relativeFrom="margin">
                <wp:posOffset>0</wp:posOffset>
              </wp:positionH>
              <wp:positionV relativeFrom="page">
                <wp:posOffset>454025</wp:posOffset>
              </wp:positionV>
              <wp:extent cx="4410710" cy="644525"/>
              <wp:effectExtent l="0" t="0" r="8890" b="3175"/>
              <wp:wrapNone/>
              <wp:docPr id="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71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E9583" w14:textId="77777777" w:rsidR="00AB2B54" w:rsidRDefault="00AB2B54">
                          <w:pPr>
                            <w:rPr>
                              <w:noProof/>
                              <w:spacing w:val="8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B95B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35.75pt;width:347.3pt;height:50.75pt;z-index:-2516193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" filled="f" stroked="f">
              <v:textbox inset="0,0,0,0">
                <w:txbxContent>
                  <w:p w14:paraId="0F5E9583" w14:textId="77777777" w:rsidR="00AB2B54" w:rsidRDefault="00AB2B54">
                    <w:pPr>
                      <w:rPr>
                        <w:noProof/>
                        <w:spacing w:val="8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78AFA79" w14:textId="77777777" w:rsidR="00AB2B54" w:rsidRDefault="00AB2B54">
    <w:pPr>
      <w:tabs>
        <w:tab w:val="left" w:pos="2529"/>
      </w:tabs>
    </w:pPr>
  </w:p>
  <w:p w14:paraId="19B7CB67" w14:textId="77777777" w:rsidR="00AB2B54" w:rsidRDefault="005134AC">
    <w:r>
      <w:rPr>
        <w:noProof/>
        <w:lang w:val="en-US" w:eastAsia="en-US"/>
      </w:rPr>
      <w:drawing>
        <wp:anchor distT="0" distB="0" distL="114300" distR="114300" simplePos="0" relativeHeight="251712512" behindDoc="1" locked="0" layoutInCell="1" allowOverlap="1" wp14:anchorId="0B796855" wp14:editId="4BA42BEB">
          <wp:simplePos x="0" y="0"/>
          <wp:positionH relativeFrom="page">
            <wp:posOffset>5917565</wp:posOffset>
          </wp:positionH>
          <wp:positionV relativeFrom="page">
            <wp:posOffset>360045</wp:posOffset>
          </wp:positionV>
          <wp:extent cx="1280795" cy="444500"/>
          <wp:effectExtent l="0" t="0" r="0" b="0"/>
          <wp:wrapNone/>
          <wp:docPr id="19" name="pic_logo_fix_page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moehwald_c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9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02E0EC" w14:textId="77777777" w:rsidR="00AB2B54" w:rsidRDefault="00AB2B54"/>
  <w:p w14:paraId="787B818B" w14:textId="77777777" w:rsidR="00AB2B54" w:rsidRDefault="005134AC">
    <w:r>
      <w:rPr>
        <w:noProof/>
        <w:lang w:val="en-US" w:eastAsia="en-US"/>
      </w:rPr>
      <w:drawing>
        <wp:anchor distT="0" distB="0" distL="114300" distR="114300" simplePos="0" relativeHeight="251694591" behindDoc="0" locked="0" layoutInCell="1" allowOverlap="1" wp14:anchorId="7435A232" wp14:editId="489C5179">
          <wp:simplePos x="0" y="0"/>
          <wp:positionH relativeFrom="page">
            <wp:posOffset>5476240</wp:posOffset>
          </wp:positionH>
          <wp:positionV relativeFrom="page">
            <wp:posOffset>353060</wp:posOffset>
          </wp:positionV>
          <wp:extent cx="1720800" cy="554400"/>
          <wp:effectExtent l="0" t="0" r="0" b="0"/>
          <wp:wrapNone/>
          <wp:docPr id="32" name="pic_logo_fix_page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fh_col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259A19" w14:textId="77777777" w:rsidR="00AB2B54" w:rsidRDefault="005134AC">
    <w:pPr>
      <w:spacing w:line="240" w:lineRule="auto"/>
    </w:pPr>
    <w:r>
      <w:rPr>
        <w:noProof/>
        <w:lang w:val="en-US" w:eastAsia="en-US"/>
      </w:rPr>
      <w:drawing>
        <wp:anchor distT="0" distB="0" distL="114300" distR="114300" simplePos="0" relativeHeight="251711487" behindDoc="1" locked="0" layoutInCell="1" allowOverlap="1" wp14:anchorId="2FEE6BCB" wp14:editId="68AA269B">
          <wp:simplePos x="0" y="0"/>
          <wp:positionH relativeFrom="page">
            <wp:posOffset>5921375</wp:posOffset>
          </wp:positionH>
          <wp:positionV relativeFrom="page">
            <wp:posOffset>360045</wp:posOffset>
          </wp:positionV>
          <wp:extent cx="1280795" cy="476885"/>
          <wp:effectExtent l="0" t="0" r="0" b="0"/>
          <wp:wrapNone/>
          <wp:docPr id="12" name="pic_logo_fix_page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kil_col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95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en-US" w:eastAsia="en-US"/>
      </w:rPr>
      <w:drawing>
        <wp:anchor distT="0" distB="0" distL="0" distR="0" simplePos="0" relativeHeight="251698176" behindDoc="0" locked="0" layoutInCell="1" allowOverlap="1" wp14:anchorId="6297FCAC" wp14:editId="7BC52FB1">
          <wp:simplePos x="0" y="0"/>
          <wp:positionH relativeFrom="page">
            <wp:posOffset>5922645</wp:posOffset>
          </wp:positionH>
          <wp:positionV relativeFrom="page">
            <wp:posOffset>361741</wp:posOffset>
          </wp:positionV>
          <wp:extent cx="1277620" cy="466090"/>
          <wp:effectExtent l="0" t="0" r="0" b="0"/>
          <wp:wrapSquare wrapText="bothSides"/>
          <wp:docPr id="23" name="pic_logo_col_p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bosch_co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6" t="3064" r="-24973" b="-12615"/>
                  <a:stretch/>
                </pic:blipFill>
                <pic:spPr bwMode="auto">
                  <a:xfrm>
                    <a:off x="0" y="0"/>
                    <a:ext cx="1277620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en-US" w:eastAsia="en-US"/>
      </w:rPr>
      <w:drawing>
        <wp:anchor distT="0" distB="0" distL="0" distR="0" simplePos="0" relativeHeight="251695103" behindDoc="0" locked="0" layoutInCell="1" allowOverlap="1" wp14:anchorId="56C39801" wp14:editId="28AB3E33">
          <wp:simplePos x="0" y="0"/>
          <wp:positionH relativeFrom="page">
            <wp:posOffset>5885234</wp:posOffset>
          </wp:positionH>
          <wp:positionV relativeFrom="page">
            <wp:posOffset>360045</wp:posOffset>
          </wp:positionV>
          <wp:extent cx="1320165" cy="370205"/>
          <wp:effectExtent l="0" t="0" r="0" b="0"/>
          <wp:wrapSquare wrapText="bothSides"/>
          <wp:docPr id="24" name="pic_logo_bw_page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bosch_bw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2" t="-44616" r="-20950" b="-50"/>
                  <a:stretch/>
                </pic:blipFill>
                <pic:spPr bwMode="auto">
                  <a:xfrm>
                    <a:off x="0" y="0"/>
                    <a:ext cx="1320165" cy="370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en-US" w:eastAsia="en-US"/>
      </w:rPr>
      <w:drawing>
        <wp:anchor distT="0" distB="0" distL="0" distR="0" simplePos="0" relativeHeight="251694080" behindDoc="0" locked="0" layoutInCell="1" allowOverlap="1" wp14:anchorId="4C7DEA37" wp14:editId="158F28F5">
          <wp:simplePos x="0" y="0"/>
          <wp:positionH relativeFrom="page">
            <wp:posOffset>5398851</wp:posOffset>
          </wp:positionH>
          <wp:positionV relativeFrom="page">
            <wp:posOffset>411480</wp:posOffset>
          </wp:positionV>
          <wp:extent cx="348615" cy="359410"/>
          <wp:effectExtent l="0" t="0" r="0" b="2540"/>
          <wp:wrapSquare wrapText="bothSides"/>
          <wp:docPr id="25" name="pic_logo_fix_p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bosch_anker_col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210"/>
                  <a:stretch/>
                </pic:blipFill>
                <pic:spPr bwMode="auto">
                  <a:xfrm>
                    <a:off x="0" y="0"/>
                    <a:ext cx="348615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0" distR="0" simplePos="0" relativeHeight="251696128" behindDoc="0" locked="0" layoutInCell="1" allowOverlap="1" wp14:anchorId="302304D7" wp14:editId="4A7D6AAC">
              <wp:simplePos x="0" y="0"/>
              <wp:positionH relativeFrom="page">
                <wp:posOffset>5903595</wp:posOffset>
              </wp:positionH>
              <wp:positionV relativeFrom="page">
                <wp:posOffset>1695450</wp:posOffset>
              </wp:positionV>
              <wp:extent cx="1656080" cy="1080135"/>
              <wp:effectExtent l="0" t="0" r="1270" b="5715"/>
              <wp:wrapSquare wrapText="bothSides"/>
              <wp:docPr id="20" name="date_pag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4AF255" w14:textId="77777777" w:rsidR="00AB2B54" w:rsidRDefault="00AB2B54">
                          <w:pPr>
                            <w:spacing w:line="226" w:lineRule="exact"/>
                            <w:rPr>
                              <w:noProof/>
                              <w:sz w:val="15"/>
                              <w:szCs w:val="15"/>
                            </w:rPr>
                          </w:pPr>
                        </w:p>
                        <w:sdt>
                          <w:sdtPr>
                            <w:rPr>
                              <w:noProof/>
                              <w:sz w:val="15"/>
                              <w:szCs w:val="15"/>
                            </w:rPr>
                            <w:alias w:val="Variable"/>
                            <w:tag w:val="dyn_date"/>
                            <w:id w:val="-468288432"/>
                            <w:lock w:val="sdtLocked"/>
                            <w:placeholder>
                              <w:docPart w:val="9D21808DA1A548C0BAED01893EBA3745"/>
                            </w:placeholder>
                            <w15:appearance w15:val="hidden"/>
                          </w:sdtPr>
                          <w:sdtEndPr/>
                          <w:sdtContent>
                            <w:p w14:paraId="143F9421" w14:textId="77777777" w:rsidR="00AB2B54" w:rsidRDefault="005134AC">
                              <w:pPr>
                                <w:spacing w:line="226" w:lineRule="exact"/>
                                <w:rPr>
                                  <w:noProof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noProof/>
                                  <w:sz w:val="15"/>
                                  <w:szCs w:val="15"/>
                                </w:rPr>
                                <w:t>17. Mai 2022</w:t>
                              </w:r>
                            </w:p>
                          </w:sdtContent>
                        </w:sdt>
                        <w:p w14:paraId="66226305" w14:textId="78FD31F9" w:rsidR="00AB2B54" w:rsidRDefault="005134AC">
                          <w:pPr>
                            <w:spacing w:line="226" w:lineRule="exact"/>
                            <w:rPr>
                              <w:noProof/>
                              <w:sz w:val="15"/>
                              <w:szCs w:val="15"/>
                            </w:rPr>
                          </w:pPr>
                          <w:r>
                            <w:rPr>
                              <w:noProof/>
                              <w:sz w:val="15"/>
                              <w:szCs w:val="15"/>
                            </w:rPr>
                            <w:t xml:space="preserve">Seite </w:t>
                          </w:r>
                          <w:r>
                            <w:rPr>
                              <w:bCs/>
                              <w:noProof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bCs/>
                              <w:noProof/>
                              <w:sz w:val="15"/>
                              <w:szCs w:val="15"/>
                            </w:rPr>
                            <w:instrText>PAGE  \* Arabic  \* MERGEFORMAT</w:instrText>
                          </w:r>
                          <w:r>
                            <w:rPr>
                              <w:bCs/>
                              <w:noProof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4400CC">
                            <w:rPr>
                              <w:bCs/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bCs/>
                              <w:noProof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noProof/>
                              <w:sz w:val="15"/>
                              <w:szCs w:val="15"/>
                            </w:rPr>
                            <w:t xml:space="preserve"> von </w:t>
                          </w:r>
                          <w:r>
                            <w:rPr>
                              <w:bCs/>
                              <w:noProof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bCs/>
                              <w:noProof/>
                              <w:sz w:val="15"/>
                              <w:szCs w:val="15"/>
                            </w:rPr>
                            <w:instrText>NUMPAGES  \* Arabic  \* MERGEFORMAT</w:instrText>
                          </w:r>
                          <w:r>
                            <w:rPr>
                              <w:bCs/>
                              <w:noProof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4400CC">
                            <w:rPr>
                              <w:bCs/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bCs/>
                              <w:noProof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2304D7" id="date_page2" o:spid="_x0000_s1027" type="#_x0000_t202" style="position:absolute;margin-left:464.85pt;margin-top:133.5pt;width:130.4pt;height:85.05pt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" stroked="f">
              <v:textbox inset="0,0,0,0">
                <w:txbxContent>
                  <w:p w14:paraId="564AF255" w14:textId="77777777" w:rsidR="00AB2B54" w:rsidRDefault="00AB2B54">
                    <w:pPr>
                      <w:spacing w:line="226" w:lineRule="exact"/>
                      <w:rPr>
                        <w:noProof/>
                        <w:sz w:val="15"/>
                        <w:szCs w:val="15"/>
                      </w:rPr>
                    </w:pPr>
                  </w:p>
                  <w:sdt>
                    <w:sdtPr>
                      <w:rPr>
                        <w:noProof/>
                        <w:sz w:val="15"/>
                        <w:szCs w:val="15"/>
                      </w:rPr>
                      <w:alias w:val="Variable"/>
                      <w:tag w:val="dyn_date"/>
                      <w:id w:val="-468288432"/>
                      <w:lock w:val="sdtLocked"/>
                      <w:placeholder>
                        <w:docPart w:val="9D21808DA1A548C0BAED01893EBA3745"/>
                      </w:placeholder>
                      <w15:appearance w15:val="hidden"/>
                    </w:sdtPr>
                    <w:sdtEndPr/>
                    <w:sdtContent>
                      <w:p w14:paraId="143F9421" w14:textId="77777777" w:rsidR="00AB2B54" w:rsidRDefault="005134AC">
                        <w:pPr>
                          <w:spacing w:line="226" w:lineRule="exact"/>
                          <w:rPr>
                            <w:noProof/>
                            <w:sz w:val="15"/>
                            <w:szCs w:val="15"/>
                          </w:rPr>
                        </w:pPr>
                        <w:r>
                          <w:rPr>
                            <w:noProof/>
                            <w:sz w:val="15"/>
                            <w:szCs w:val="15"/>
                          </w:rPr>
                          <w:t>17. Mai 2022</w:t>
                        </w:r>
                      </w:p>
                    </w:sdtContent>
                  </w:sdt>
                  <w:p w14:paraId="66226305" w14:textId="78FD31F9" w:rsidR="00AB2B54" w:rsidRDefault="005134AC">
                    <w:pPr>
                      <w:spacing w:line="226" w:lineRule="exact"/>
                      <w:rPr>
                        <w:noProof/>
                        <w:sz w:val="15"/>
                        <w:szCs w:val="15"/>
                      </w:rPr>
                    </w:pPr>
                    <w:r>
                      <w:rPr>
                        <w:noProof/>
                        <w:sz w:val="15"/>
                        <w:szCs w:val="15"/>
                      </w:rPr>
                      <w:t xml:space="preserve">Seite </w:t>
                    </w:r>
                    <w:r>
                      <w:rPr>
                        <w:bCs/>
                        <w:noProof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bCs/>
                        <w:noProof/>
                        <w:sz w:val="15"/>
                        <w:szCs w:val="15"/>
                      </w:rPr>
                      <w:instrText>PAGE  \* Arabic  \* MERGEFORMAT</w:instrText>
                    </w:r>
                    <w:r>
                      <w:rPr>
                        <w:bCs/>
                        <w:noProof/>
                        <w:sz w:val="15"/>
                        <w:szCs w:val="15"/>
                      </w:rPr>
                      <w:fldChar w:fldCharType="separate"/>
                    </w:r>
                    <w:r w:rsidR="004400CC">
                      <w:rPr>
                        <w:bCs/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bCs/>
                        <w:noProof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noProof/>
                        <w:sz w:val="15"/>
                        <w:szCs w:val="15"/>
                      </w:rPr>
                      <w:t xml:space="preserve"> von </w:t>
                    </w:r>
                    <w:r>
                      <w:rPr>
                        <w:bCs/>
                        <w:noProof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bCs/>
                        <w:noProof/>
                        <w:sz w:val="15"/>
                        <w:szCs w:val="15"/>
                      </w:rPr>
                      <w:instrText>NUMPAGES  \* Arabic  \* MERGEFORMAT</w:instrText>
                    </w:r>
                    <w:r>
                      <w:rPr>
                        <w:bCs/>
                        <w:noProof/>
                        <w:sz w:val="15"/>
                        <w:szCs w:val="15"/>
                      </w:rPr>
                      <w:fldChar w:fldCharType="separate"/>
                    </w:r>
                    <w:r w:rsidR="004400CC">
                      <w:rPr>
                        <w:bCs/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bCs/>
                        <w:noProof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2557" w14:textId="77777777" w:rsidR="00AB2B54" w:rsidRDefault="005134AC">
    <w:r>
      <w:rPr>
        <w:noProof/>
        <w:lang w:val="en-US" w:eastAsia="en-US"/>
      </w:rPr>
      <w:drawing>
        <wp:anchor distT="0" distB="0" distL="114300" distR="114300" simplePos="0" relativeHeight="251691390" behindDoc="0" locked="0" layoutInCell="1" allowOverlap="1" wp14:anchorId="6939DF84" wp14:editId="6C40CCF4">
          <wp:simplePos x="0" y="0"/>
          <wp:positionH relativeFrom="page">
            <wp:posOffset>5476240</wp:posOffset>
          </wp:positionH>
          <wp:positionV relativeFrom="page">
            <wp:posOffset>353060</wp:posOffset>
          </wp:positionV>
          <wp:extent cx="1720800" cy="554400"/>
          <wp:effectExtent l="0" t="0" r="0" b="0"/>
          <wp:wrapNone/>
          <wp:docPr id="30" name="pic_logo_fix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fh_col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722752" behindDoc="0" locked="0" layoutInCell="1" allowOverlap="1" wp14:anchorId="0D038C1A" wp14:editId="5C2284CE">
          <wp:simplePos x="0" y="0"/>
          <wp:positionH relativeFrom="page">
            <wp:posOffset>9525</wp:posOffset>
          </wp:positionH>
          <wp:positionV relativeFrom="paragraph">
            <wp:posOffset>19050</wp:posOffset>
          </wp:positionV>
          <wp:extent cx="7552055" cy="3515993"/>
          <wp:effectExtent l="0" t="0" r="0" b="0"/>
          <wp:wrapNone/>
          <wp:docPr id="28" name="invis_header"/>
          <wp:cNvGraphicFramePr>
            <a:graphicFrameLocks xmlns:a="http://schemas.openxmlformats.org/drawingml/2006/main" noSelect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nvisib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3301" cy="360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89087" behindDoc="0" locked="0" layoutInCell="1" allowOverlap="1" wp14:anchorId="334DB7FD" wp14:editId="479846FE">
          <wp:simplePos x="0" y="0"/>
          <wp:positionH relativeFrom="page">
            <wp:posOffset>5847080</wp:posOffset>
          </wp:positionH>
          <wp:positionV relativeFrom="page">
            <wp:posOffset>360045</wp:posOffset>
          </wp:positionV>
          <wp:extent cx="892175" cy="1115695"/>
          <wp:effectExtent l="0" t="0" r="3175" b="8255"/>
          <wp:wrapNone/>
          <wp:docPr id="29" name="pic_logo_fix" descr="C:\Users\Admin.VM-W764-CUSTOMI\Desktop\logo_grow_col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.VM-W764-CUSTOMI\Desktop\logo_grow_col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721983" behindDoc="0" locked="0" layoutInCell="1" allowOverlap="1" wp14:anchorId="37E84F32" wp14:editId="66331198">
              <wp:simplePos x="0" y="0"/>
              <wp:positionH relativeFrom="page">
                <wp:align>right</wp:align>
              </wp:positionH>
              <wp:positionV relativeFrom="page">
                <wp:posOffset>822960</wp:posOffset>
              </wp:positionV>
              <wp:extent cx="1656080" cy="2673350"/>
              <wp:effectExtent l="0" t="0" r="0" b="12700"/>
              <wp:wrapSquare wrapText="bothSides"/>
              <wp:docPr id="217" name="margina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267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D7A3B5" w14:textId="77777777" w:rsidR="00AB2B54" w:rsidRDefault="00AB2B54">
                          <w:pPr>
                            <w:spacing w:after="1130" w:line="240" w:lineRule="exact"/>
                            <w:rPr>
                              <w:noProof/>
                              <w:spacing w:val="4"/>
                              <w:sz w:val="15"/>
                              <w:szCs w:val="15"/>
                            </w:rPr>
                          </w:pPr>
                        </w:p>
                        <w:p w14:paraId="1CB0517D" w14:textId="77777777" w:rsidR="00AB2B54" w:rsidRDefault="009034D6">
                          <w:pPr>
                            <w:spacing w:line="227" w:lineRule="exact"/>
                            <w:rPr>
                              <w:noProof/>
                              <w:spacing w:val="4"/>
                              <w:sz w:val="15"/>
                              <w:szCs w:val="15"/>
                            </w:rPr>
                          </w:pPr>
                          <w:sdt>
                            <w:sdtPr>
                              <w:rPr>
                                <w:noProof/>
                                <w:spacing w:val="4"/>
                                <w:sz w:val="15"/>
                                <w:szCs w:val="15"/>
                              </w:rPr>
                              <w:alias w:val="Variable"/>
                              <w:tag w:val="companyname"/>
                              <w:id w:val="-2097543344"/>
                              <w:lock w:val="sdtLocked"/>
                              <w:placeholder>
                                <w:docPart w:val="9D21808DA1A548C0BAED01893EBA3745"/>
                              </w:placeholder>
                              <w15:appearance w15:val="hidden"/>
                            </w:sdtPr>
                            <w:sdtEndPr/>
                            <w:sdtContent>
                              <w:r w:rsidR="005134AC">
                                <w:rPr>
                                  <w:noProof/>
                                  <w:spacing w:val="4"/>
                                  <w:sz w:val="15"/>
                                  <w:szCs w:val="15"/>
                                </w:rPr>
                                <w:br/>
                                <w:t>Robert Bosch GmbH</w:t>
                              </w:r>
                            </w:sdtContent>
                          </w:sdt>
                          <w:sdt>
                            <w:sdtPr>
                              <w:rPr>
                                <w:noProof/>
                                <w:spacing w:val="4"/>
                                <w:sz w:val="15"/>
                                <w:szCs w:val="15"/>
                              </w:rPr>
                              <w:alias w:val="Variable"/>
                              <w:tag w:val="cpyaddress"/>
                              <w:id w:val="-657852839"/>
                              <w:lock w:val="sdtLocked"/>
                              <w:placeholder>
                                <w:docPart w:val="9D21808DA1A548C0BAED01893EBA3745"/>
                              </w:placeholder>
                              <w15:appearance w15:val="hidden"/>
                            </w:sdtPr>
                            <w:sdtEndPr/>
                            <w:sdtContent>
                              <w:r w:rsidR="005134AC">
                                <w:rPr>
                                  <w:noProof/>
                                  <w:spacing w:val="4"/>
                                  <w:sz w:val="15"/>
                                  <w:szCs w:val="15"/>
                                </w:rPr>
                                <w:br/>
                                <w:t>Postfach 10 60 50</w:t>
                              </w:r>
                              <w:r w:rsidR="005134AC">
                                <w:rPr>
                                  <w:noProof/>
                                  <w:spacing w:val="4"/>
                                  <w:sz w:val="15"/>
                                  <w:szCs w:val="15"/>
                                </w:rPr>
                                <w:br/>
                                <w:t>70049 Stuttgart</w:t>
                              </w:r>
                            </w:sdtContent>
                          </w:sdt>
                          <w:sdt>
                            <w:sdtPr>
                              <w:rPr>
                                <w:noProof/>
                                <w:spacing w:val="4"/>
                                <w:sz w:val="15"/>
                                <w:szCs w:val="15"/>
                              </w:rPr>
                              <w:alias w:val="Variable"/>
                              <w:tag w:val="addressvisitor_wrd"/>
                              <w:id w:val="257801164"/>
                              <w:lock w:val="sdtLocked"/>
                              <w:placeholder>
                                <w:docPart w:val="9D21808DA1A548C0BAED01893EBA3745"/>
                              </w:placeholder>
                              <w15:appearance w15:val="hidden"/>
                            </w:sdtPr>
                            <w:sdtEndPr/>
                            <w:sdtContent>
                              <w:r w:rsidR="005134AC">
                                <w:rPr>
                                  <w:noProof/>
                                  <w:spacing w:val="4"/>
                                  <w:sz w:val="15"/>
                                  <w:szCs w:val="15"/>
                                </w:rPr>
                                <w:br/>
                                <w:t>Besucher:</w:t>
                              </w:r>
                              <w:r w:rsidR="005134AC">
                                <w:rPr>
                                  <w:noProof/>
                                  <w:spacing w:val="4"/>
                                  <w:sz w:val="15"/>
                                  <w:szCs w:val="15"/>
                                </w:rPr>
                                <w:br/>
                                <w:t>Robert-Bosch-Platz 1</w:t>
                              </w:r>
                              <w:r w:rsidR="005134AC">
                                <w:rPr>
                                  <w:noProof/>
                                  <w:spacing w:val="4"/>
                                  <w:sz w:val="15"/>
                                  <w:szCs w:val="15"/>
                                </w:rPr>
                                <w:br/>
                                <w:t>70839 Gerlingen-Schillerhöhe</w:t>
                              </w:r>
                            </w:sdtContent>
                          </w:sdt>
                          <w:sdt>
                            <w:sdtPr>
                              <w:rPr>
                                <w:noProof/>
                                <w:spacing w:val="4"/>
                                <w:sz w:val="15"/>
                                <w:szCs w:val="15"/>
                              </w:rPr>
                              <w:alias w:val="Variable"/>
                              <w:tag w:val="companyphone"/>
                              <w:id w:val="-194229114"/>
                              <w:lock w:val="sdtLocked"/>
                              <w:placeholder>
                                <w:docPart w:val="9D21808DA1A548C0BAED01893EBA3745"/>
                              </w:placeholder>
                              <w15:appearance w15:val="hidden"/>
                            </w:sdtPr>
                            <w:sdtEndPr/>
                            <w:sdtContent>
                              <w:r w:rsidR="005134AC">
                                <w:rPr>
                                  <w:noProof/>
                                  <w:spacing w:val="4"/>
                                  <w:sz w:val="15"/>
                                  <w:szCs w:val="15"/>
                                </w:rPr>
                                <w:br/>
                                <w:t>Telefon 0711 811-0</w:t>
                              </w:r>
                            </w:sdtContent>
                          </w:sdt>
                          <w:sdt>
                            <w:sdtPr>
                              <w:rPr>
                                <w:noProof/>
                                <w:spacing w:val="4"/>
                                <w:sz w:val="15"/>
                                <w:szCs w:val="15"/>
                              </w:rPr>
                              <w:alias w:val="Variable"/>
                              <w:tag w:val="companyfax"/>
                              <w:id w:val="-32899571"/>
                              <w:lock w:val="sdtLocked"/>
                              <w:placeholder>
                                <w:docPart w:val="9D21808DA1A548C0BAED01893EBA3745"/>
                              </w:placeholder>
                              <w15:appearance w15:val="hidden"/>
                            </w:sdtPr>
                            <w:sdtEndPr/>
                            <w:sdtContent/>
                          </w:sdt>
                          <w:sdt>
                            <w:sdtPr>
                              <w:rPr>
                                <w:noProof/>
                                <w:spacing w:val="4"/>
                                <w:sz w:val="15"/>
                                <w:szCs w:val="15"/>
                              </w:rPr>
                              <w:alias w:val="Variable"/>
                              <w:tag w:val="internet"/>
                              <w:id w:val="-1441142567"/>
                              <w:lock w:val="sdtLocked"/>
                              <w:placeholder>
                                <w:docPart w:val="9D21808DA1A548C0BAED01893EBA3745"/>
                              </w:placeholder>
                              <w15:appearance w15:val="hidden"/>
                            </w:sdtPr>
                            <w:sdtEndPr/>
                            <w:sdtContent>
                              <w:r w:rsidR="005134AC">
                                <w:rPr>
                                  <w:noProof/>
                                  <w:spacing w:val="4"/>
                                  <w:sz w:val="15"/>
                                  <w:szCs w:val="15"/>
                                </w:rPr>
                                <w:br/>
                                <w:t>www.bosch.com</w:t>
                              </w:r>
                            </w:sdtContent>
                          </w:sdt>
                        </w:p>
                        <w:p w14:paraId="3332F01E" w14:textId="77777777" w:rsidR="00AB2B54" w:rsidRDefault="00AB2B54">
                          <w:pPr>
                            <w:spacing w:line="227" w:lineRule="exact"/>
                            <w:rPr>
                              <w:noProof/>
                              <w:spacing w:val="4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25908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E84F32" id="_x0000_t202" coordsize="21600,21600" o:spt="202" path="m,l,21600r21600,l21600,xe">
              <v:stroke joinstyle="miter"/>
              <v:path gradientshapeok="t" o:connecttype="rect"/>
            </v:shapetype>
            <v:shape id="marginale" o:spid="_x0000_s1028" type="#_x0000_t202" style="position:absolute;margin-left:79.2pt;margin-top:64.8pt;width:130.4pt;height:210.5pt;z-index:251721983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" filled="f" stroked="f">
              <v:textbox inset="0,0,20.4pt,0">
                <w:txbxContent>
                  <w:p w14:paraId="65D7A3B5" w14:textId="77777777" w:rsidR="00AB2B54" w:rsidRDefault="00AB2B54">
                    <w:pPr>
                      <w:spacing w:after="1130" w:line="240" w:lineRule="exact"/>
                      <w:rPr>
                        <w:noProof/>
                        <w:spacing w:val="4"/>
                        <w:sz w:val="15"/>
                        <w:szCs w:val="15"/>
                      </w:rPr>
                    </w:pPr>
                  </w:p>
                  <w:p w14:paraId="1CB0517D" w14:textId="77777777" w:rsidR="00AB2B54" w:rsidRDefault="00866BF8">
                    <w:pPr>
                      <w:spacing w:line="227" w:lineRule="exact"/>
                      <w:rPr>
                        <w:noProof/>
                        <w:spacing w:val="4"/>
                        <w:sz w:val="15"/>
                        <w:szCs w:val="15"/>
                      </w:rPr>
                    </w:pPr>
                    <w:sdt>
                      <w:sdtPr>
                        <w:rPr>
                          <w:noProof/>
                          <w:spacing w:val="4"/>
                          <w:sz w:val="15"/>
                          <w:szCs w:val="15"/>
                        </w:rPr>
                        <w:alias w:val="Variable"/>
                        <w:tag w:val="companyname"/>
                        <w:id w:val="-2097543344"/>
                        <w:lock w:val="sdtLocked"/>
                        <w:placeholder>
                          <w:docPart w:val="9D21808DA1A548C0BAED01893EBA3745"/>
                        </w:placeholder>
                        <w15:appearance w15:val="hidden"/>
                      </w:sdtPr>
                      <w:sdtEndPr/>
                      <w:sdtContent>
                        <w:r w:rsidR="005134AC">
                          <w:rPr>
                            <w:noProof/>
                            <w:spacing w:val="4"/>
                            <w:sz w:val="15"/>
                            <w:szCs w:val="15"/>
                          </w:rPr>
                          <w:br/>
                          <w:t>Robert Bosch GmbH</w:t>
                        </w:r>
                      </w:sdtContent>
                    </w:sdt>
                    <w:sdt>
                      <w:sdtPr>
                        <w:rPr>
                          <w:noProof/>
                          <w:spacing w:val="4"/>
                          <w:sz w:val="15"/>
                          <w:szCs w:val="15"/>
                        </w:rPr>
                        <w:alias w:val="Variable"/>
                        <w:tag w:val="cpyaddress"/>
                        <w:id w:val="-657852839"/>
                        <w:lock w:val="sdtLocked"/>
                        <w:placeholder>
                          <w:docPart w:val="9D21808DA1A548C0BAED01893EBA3745"/>
                        </w:placeholder>
                        <w15:appearance w15:val="hidden"/>
                      </w:sdtPr>
                      <w:sdtEndPr/>
                      <w:sdtContent>
                        <w:r w:rsidR="005134AC">
                          <w:rPr>
                            <w:noProof/>
                            <w:spacing w:val="4"/>
                            <w:sz w:val="15"/>
                            <w:szCs w:val="15"/>
                          </w:rPr>
                          <w:br/>
                          <w:t>Postfach 10 60 50</w:t>
                        </w:r>
                        <w:r w:rsidR="005134AC">
                          <w:rPr>
                            <w:noProof/>
                            <w:spacing w:val="4"/>
                            <w:sz w:val="15"/>
                            <w:szCs w:val="15"/>
                          </w:rPr>
                          <w:br/>
                          <w:t>70049 Stuttgart</w:t>
                        </w:r>
                      </w:sdtContent>
                    </w:sdt>
                    <w:sdt>
                      <w:sdtPr>
                        <w:rPr>
                          <w:noProof/>
                          <w:spacing w:val="4"/>
                          <w:sz w:val="15"/>
                          <w:szCs w:val="15"/>
                        </w:rPr>
                        <w:alias w:val="Variable"/>
                        <w:tag w:val="addressvisitor_wrd"/>
                        <w:id w:val="257801164"/>
                        <w:lock w:val="sdtLocked"/>
                        <w:placeholder>
                          <w:docPart w:val="9D21808DA1A548C0BAED01893EBA3745"/>
                        </w:placeholder>
                        <w15:appearance w15:val="hidden"/>
                      </w:sdtPr>
                      <w:sdtEndPr/>
                      <w:sdtContent>
                        <w:r w:rsidR="005134AC">
                          <w:rPr>
                            <w:noProof/>
                            <w:spacing w:val="4"/>
                            <w:sz w:val="15"/>
                            <w:szCs w:val="15"/>
                          </w:rPr>
                          <w:br/>
                          <w:t>Besucher:</w:t>
                        </w:r>
                        <w:r w:rsidR="005134AC">
                          <w:rPr>
                            <w:noProof/>
                            <w:spacing w:val="4"/>
                            <w:sz w:val="15"/>
                            <w:szCs w:val="15"/>
                          </w:rPr>
                          <w:br/>
                          <w:t>Robert-Bosch-Platz 1</w:t>
                        </w:r>
                        <w:r w:rsidR="005134AC">
                          <w:rPr>
                            <w:noProof/>
                            <w:spacing w:val="4"/>
                            <w:sz w:val="15"/>
                            <w:szCs w:val="15"/>
                          </w:rPr>
                          <w:br/>
                          <w:t>70839 Gerlingen-Schillerhöhe</w:t>
                        </w:r>
                      </w:sdtContent>
                    </w:sdt>
                    <w:sdt>
                      <w:sdtPr>
                        <w:rPr>
                          <w:noProof/>
                          <w:spacing w:val="4"/>
                          <w:sz w:val="15"/>
                          <w:szCs w:val="15"/>
                        </w:rPr>
                        <w:alias w:val="Variable"/>
                        <w:tag w:val="companyphone"/>
                        <w:id w:val="-194229114"/>
                        <w:lock w:val="sdtLocked"/>
                        <w:placeholder>
                          <w:docPart w:val="9D21808DA1A548C0BAED01893EBA3745"/>
                        </w:placeholder>
                        <w15:appearance w15:val="hidden"/>
                      </w:sdtPr>
                      <w:sdtEndPr/>
                      <w:sdtContent>
                        <w:r w:rsidR="005134AC">
                          <w:rPr>
                            <w:noProof/>
                            <w:spacing w:val="4"/>
                            <w:sz w:val="15"/>
                            <w:szCs w:val="15"/>
                          </w:rPr>
                          <w:br/>
                          <w:t>Telefon 0711 811-0</w:t>
                        </w:r>
                      </w:sdtContent>
                    </w:sdt>
                    <w:sdt>
                      <w:sdtPr>
                        <w:rPr>
                          <w:noProof/>
                          <w:spacing w:val="4"/>
                          <w:sz w:val="15"/>
                          <w:szCs w:val="15"/>
                        </w:rPr>
                        <w:alias w:val="Variable"/>
                        <w:tag w:val="companyfax"/>
                        <w:id w:val="-32899571"/>
                        <w:lock w:val="sdtLocked"/>
                        <w:placeholder>
                          <w:docPart w:val="9D21808DA1A548C0BAED01893EBA3745"/>
                        </w:placeholder>
                        <w15:appearance w15:val="hidden"/>
                      </w:sdtPr>
                      <w:sdtEndPr/>
                      <w:sdtContent/>
                    </w:sdt>
                    <w:sdt>
                      <w:sdtPr>
                        <w:rPr>
                          <w:noProof/>
                          <w:spacing w:val="4"/>
                          <w:sz w:val="15"/>
                          <w:szCs w:val="15"/>
                        </w:rPr>
                        <w:alias w:val="Variable"/>
                        <w:tag w:val="internet"/>
                        <w:id w:val="-1441142567"/>
                        <w:lock w:val="sdtLocked"/>
                        <w:placeholder>
                          <w:docPart w:val="9D21808DA1A548C0BAED01893EBA3745"/>
                        </w:placeholder>
                        <w15:appearance w15:val="hidden"/>
                      </w:sdtPr>
                      <w:sdtEndPr/>
                      <w:sdtContent>
                        <w:r w:rsidR="005134AC">
                          <w:rPr>
                            <w:noProof/>
                            <w:spacing w:val="4"/>
                            <w:sz w:val="15"/>
                            <w:szCs w:val="15"/>
                          </w:rPr>
                          <w:br/>
                          <w:t>www.bosch.com</w:t>
                        </w:r>
                      </w:sdtContent>
                    </w:sdt>
                  </w:p>
                  <w:p w14:paraId="3332F01E" w14:textId="77777777" w:rsidR="00AB2B54" w:rsidRDefault="00AB2B54">
                    <w:pPr>
                      <w:spacing w:line="227" w:lineRule="exact"/>
                      <w:rPr>
                        <w:noProof/>
                        <w:spacing w:val="4"/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718143" behindDoc="0" locked="0" layoutInCell="1" allowOverlap="1" wp14:anchorId="5036EBA7" wp14:editId="65FB5409">
          <wp:simplePos x="0" y="0"/>
          <wp:positionH relativeFrom="page">
            <wp:posOffset>5775960</wp:posOffset>
          </wp:positionH>
          <wp:positionV relativeFrom="page">
            <wp:posOffset>360045</wp:posOffset>
          </wp:positionV>
          <wp:extent cx="1426845" cy="416560"/>
          <wp:effectExtent l="0" t="0" r="0" b="2540"/>
          <wp:wrapNone/>
          <wp:docPr id="13" name="pic_logo_bw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bms_bw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3547"/>
                  <a:stretch/>
                </pic:blipFill>
                <pic:spPr>
                  <a:xfrm>
                    <a:off x="0" y="0"/>
                    <a:ext cx="142684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91519" behindDoc="0" locked="0" layoutInCell="1" allowOverlap="1" wp14:anchorId="75D3CC76" wp14:editId="5957B9FC">
          <wp:simplePos x="0" y="0"/>
          <wp:positionH relativeFrom="page">
            <wp:posOffset>791845</wp:posOffset>
          </wp:positionH>
          <wp:positionV relativeFrom="page">
            <wp:posOffset>455295</wp:posOffset>
          </wp:positionV>
          <wp:extent cx="2042160" cy="359410"/>
          <wp:effectExtent l="0" t="0" r="0" b="2540"/>
          <wp:wrapNone/>
          <wp:docPr id="6" name="pic_logo_bw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junkers_bw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719680" behindDoc="0" locked="0" layoutInCell="1" allowOverlap="1" wp14:anchorId="1586E0C6" wp14:editId="7269D8CE">
          <wp:simplePos x="0" y="0"/>
          <wp:positionH relativeFrom="page">
            <wp:posOffset>791845</wp:posOffset>
          </wp:positionH>
          <wp:positionV relativeFrom="page">
            <wp:posOffset>455295</wp:posOffset>
          </wp:positionV>
          <wp:extent cx="2042160" cy="359410"/>
          <wp:effectExtent l="0" t="0" r="0" b="2540"/>
          <wp:wrapNone/>
          <wp:docPr id="1" name="pic_logo_c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junkers_col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727872" behindDoc="1" locked="0" layoutInCell="1" allowOverlap="1" wp14:anchorId="61AF3E9C" wp14:editId="1B01D68B">
          <wp:simplePos x="0" y="0"/>
          <wp:positionH relativeFrom="page">
            <wp:posOffset>5775960</wp:posOffset>
          </wp:positionH>
          <wp:positionV relativeFrom="page">
            <wp:posOffset>360045</wp:posOffset>
          </wp:positionV>
          <wp:extent cx="1426845" cy="416560"/>
          <wp:effectExtent l="0" t="0" r="0" b="2540"/>
          <wp:wrapNone/>
          <wp:docPr id="26" name="pic_logo_c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_bms_col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3547"/>
                  <a:stretch/>
                </pic:blipFill>
                <pic:spPr>
                  <a:xfrm>
                    <a:off x="0" y="0"/>
                    <a:ext cx="142684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712767" behindDoc="1" locked="0" layoutInCell="1" allowOverlap="1" wp14:anchorId="30904D3E" wp14:editId="2AF00696">
          <wp:simplePos x="0" y="0"/>
          <wp:positionH relativeFrom="page">
            <wp:posOffset>5690235</wp:posOffset>
          </wp:positionH>
          <wp:positionV relativeFrom="page">
            <wp:posOffset>360045</wp:posOffset>
          </wp:positionV>
          <wp:extent cx="1511935" cy="370205"/>
          <wp:effectExtent l="0" t="0" r="0" b="0"/>
          <wp:wrapNone/>
          <wp:docPr id="15" name="pic_logo_fix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_elm_col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710464" behindDoc="1" locked="0" layoutInCell="1" allowOverlap="1" wp14:anchorId="553971C5" wp14:editId="17CE8522">
          <wp:simplePos x="0" y="0"/>
          <wp:positionH relativeFrom="page">
            <wp:posOffset>5917565</wp:posOffset>
          </wp:positionH>
          <wp:positionV relativeFrom="page">
            <wp:posOffset>360045</wp:posOffset>
          </wp:positionV>
          <wp:extent cx="1280795" cy="444500"/>
          <wp:effectExtent l="0" t="0" r="0" b="0"/>
          <wp:wrapNone/>
          <wp:docPr id="16" name="pic_logo_fix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moehwald_c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9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91263" behindDoc="0" locked="0" layoutInCell="1" allowOverlap="1" wp14:anchorId="68D638C6" wp14:editId="7D4CF272">
          <wp:simplePos x="0" y="0"/>
          <wp:positionH relativeFrom="page">
            <wp:posOffset>5919470</wp:posOffset>
          </wp:positionH>
          <wp:positionV relativeFrom="page">
            <wp:posOffset>361950</wp:posOffset>
          </wp:positionV>
          <wp:extent cx="1280795" cy="476885"/>
          <wp:effectExtent l="0" t="0" r="0" b="0"/>
          <wp:wrapNone/>
          <wp:docPr id="11" name="pic_logo_fix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kil_col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95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0" distR="0" simplePos="0" relativeHeight="251692032" behindDoc="0" locked="0" layoutInCell="1" allowOverlap="1" wp14:anchorId="0BFDFC8C" wp14:editId="29CE4786">
          <wp:simplePos x="0" y="0"/>
          <wp:positionH relativeFrom="page">
            <wp:posOffset>5922645</wp:posOffset>
          </wp:positionH>
          <wp:positionV relativeFrom="page">
            <wp:posOffset>361741</wp:posOffset>
          </wp:positionV>
          <wp:extent cx="1277620" cy="466090"/>
          <wp:effectExtent l="0" t="0" r="0" b="0"/>
          <wp:wrapSquare wrapText="bothSides"/>
          <wp:docPr id="10" name="pic_logo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bosch_co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6" t="3064" r="-24973" b="-12615"/>
                  <a:stretch/>
                </pic:blipFill>
                <pic:spPr bwMode="auto">
                  <a:xfrm>
                    <a:off x="0" y="0"/>
                    <a:ext cx="1277620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0" distR="0" simplePos="0" relativeHeight="251659264" behindDoc="0" locked="0" layoutInCell="1" allowOverlap="1" wp14:anchorId="699AB027" wp14:editId="6E64A527">
          <wp:simplePos x="0" y="0"/>
          <wp:positionH relativeFrom="page">
            <wp:posOffset>5885234</wp:posOffset>
          </wp:positionH>
          <wp:positionV relativeFrom="page">
            <wp:posOffset>360045</wp:posOffset>
          </wp:positionV>
          <wp:extent cx="1320165" cy="370205"/>
          <wp:effectExtent l="0" t="0" r="0" b="0"/>
          <wp:wrapSquare wrapText="bothSides"/>
          <wp:docPr id="4" name="pic_logo_bw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bosch_bw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2" t="-44616" r="-20950" b="-50"/>
                  <a:stretch/>
                </pic:blipFill>
                <pic:spPr bwMode="auto">
                  <a:xfrm>
                    <a:off x="0" y="0"/>
                    <a:ext cx="1320165" cy="370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0" distR="0" simplePos="0" relativeHeight="251658240" behindDoc="0" locked="0" layoutInCell="1" allowOverlap="1" wp14:anchorId="2620B2F8" wp14:editId="4F7E99DA">
          <wp:simplePos x="0" y="0"/>
          <wp:positionH relativeFrom="page">
            <wp:posOffset>5398851</wp:posOffset>
          </wp:positionH>
          <wp:positionV relativeFrom="page">
            <wp:posOffset>411480</wp:posOffset>
          </wp:positionV>
          <wp:extent cx="348615" cy="359410"/>
          <wp:effectExtent l="0" t="0" r="0" b="2540"/>
          <wp:wrapSquare wrapText="bothSides"/>
          <wp:docPr id="3" name="pic_logo_fi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bosch_anker_col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210"/>
                  <a:stretch/>
                </pic:blipFill>
                <pic:spPr bwMode="auto">
                  <a:xfrm>
                    <a:off x="0" y="0"/>
                    <a:ext cx="348615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86912" behindDoc="1" locked="0" layoutInCell="1" allowOverlap="1" wp14:anchorId="46E11E28" wp14:editId="454EB5D4">
              <wp:simplePos x="0" y="0"/>
              <wp:positionH relativeFrom="page">
                <wp:posOffset>802640</wp:posOffset>
              </wp:positionH>
              <wp:positionV relativeFrom="page">
                <wp:posOffset>454025</wp:posOffset>
              </wp:positionV>
              <wp:extent cx="4410710" cy="644525"/>
              <wp:effectExtent l="0" t="0" r="8890" b="3175"/>
              <wp:wrapNone/>
              <wp:docPr id="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71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BA7795" w14:textId="77777777" w:rsidR="00AB2B54" w:rsidRDefault="00AB2B54">
                          <w:pPr>
                            <w:rPr>
                              <w:noProof/>
                              <w:spacing w:val="8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E11E28" id="_x0000_s1029" type="#_x0000_t202" style="position:absolute;margin-left:63.2pt;margin-top:35.75pt;width:347.3pt;height:50.7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" filled="f" stroked="f">
              <v:textbox inset="0,0,0,0">
                <w:txbxContent>
                  <w:p w14:paraId="60BA7795" w14:textId="77777777" w:rsidR="00AB2B54" w:rsidRDefault="00AB2B54">
                    <w:pPr>
                      <w:rPr>
                        <w:noProof/>
                        <w:spacing w:val="8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38A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12C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806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62C2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76EE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EC0C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007D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4FA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92C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B05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76A1C"/>
    <w:multiLevelType w:val="hybridMultilevel"/>
    <w:tmpl w:val="043CF5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6B33B2B"/>
    <w:multiLevelType w:val="hybridMultilevel"/>
    <w:tmpl w:val="8C88E60C"/>
    <w:lvl w:ilvl="0" w:tplc="F788BB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6F47A1C"/>
    <w:multiLevelType w:val="hybridMultilevel"/>
    <w:tmpl w:val="05D89B7A"/>
    <w:lvl w:ilvl="0" w:tplc="C638F4CE">
      <w:start w:val="1"/>
      <w:numFmt w:val="decimal"/>
      <w:lvlText w:val="1.1.1.1.1.1.1.1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B01FAD"/>
    <w:multiLevelType w:val="hybridMultilevel"/>
    <w:tmpl w:val="AEC2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AF14F8"/>
    <w:multiLevelType w:val="hybridMultilevel"/>
    <w:tmpl w:val="48F0B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467A2E"/>
    <w:multiLevelType w:val="multilevel"/>
    <w:tmpl w:val="BA80481E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6" w15:restartNumberingAfterBreak="0">
    <w:nsid w:val="20B02AFD"/>
    <w:multiLevelType w:val="hybridMultilevel"/>
    <w:tmpl w:val="F886CD2E"/>
    <w:lvl w:ilvl="0" w:tplc="9E70DDAE">
      <w:numFmt w:val="bullet"/>
      <w:lvlText w:val="-"/>
      <w:lvlJc w:val="left"/>
      <w:pPr>
        <w:ind w:left="720" w:hanging="360"/>
      </w:pPr>
      <w:rPr>
        <w:rFonts w:ascii="EYInterstate Light" w:eastAsiaTheme="minorHAnsi" w:hAnsi="EYInterstat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D7959"/>
    <w:multiLevelType w:val="hybridMultilevel"/>
    <w:tmpl w:val="C8CCD55E"/>
    <w:lvl w:ilvl="0" w:tplc="6A804A54">
      <w:start w:val="1"/>
      <w:numFmt w:val="decimal"/>
      <w:lvlText w:val="1.1.1.1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0D594C"/>
    <w:multiLevelType w:val="hybridMultilevel"/>
    <w:tmpl w:val="F25EB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7272A28"/>
    <w:multiLevelType w:val="hybridMultilevel"/>
    <w:tmpl w:val="0AE2BCF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289514FA"/>
    <w:multiLevelType w:val="hybridMultilevel"/>
    <w:tmpl w:val="E4EE44D4"/>
    <w:lvl w:ilvl="0" w:tplc="5FEC7F6C">
      <w:start w:val="1"/>
      <w:numFmt w:val="decimal"/>
      <w:lvlText w:val="1.1.1.1.1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7B1CEC"/>
    <w:multiLevelType w:val="hybridMultilevel"/>
    <w:tmpl w:val="6472F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F5D13"/>
    <w:multiLevelType w:val="hybridMultilevel"/>
    <w:tmpl w:val="E640AA7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34CE0BA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4E0763A"/>
    <w:multiLevelType w:val="hybridMultilevel"/>
    <w:tmpl w:val="5A8E8362"/>
    <w:lvl w:ilvl="0" w:tplc="8BC46208">
      <w:start w:val="1"/>
      <w:numFmt w:val="decimal"/>
      <w:lvlText w:val="1.1.1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762A1"/>
    <w:multiLevelType w:val="hybridMultilevel"/>
    <w:tmpl w:val="4E10282A"/>
    <w:lvl w:ilvl="0" w:tplc="02829570">
      <w:start w:val="1"/>
      <w:numFmt w:val="decimal"/>
      <w:lvlText w:val="1.1.1.1.1.1.1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5115E"/>
    <w:multiLevelType w:val="hybridMultilevel"/>
    <w:tmpl w:val="A19A0C6C"/>
    <w:lvl w:ilvl="0" w:tplc="373431CA">
      <w:start w:val="1"/>
      <w:numFmt w:val="decimal"/>
      <w:lvlText w:val="1.1.1.1.1.1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055CB"/>
    <w:multiLevelType w:val="hybridMultilevel"/>
    <w:tmpl w:val="850CA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C22B1"/>
    <w:multiLevelType w:val="hybridMultilevel"/>
    <w:tmpl w:val="4D74D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72DB9"/>
    <w:multiLevelType w:val="hybridMultilevel"/>
    <w:tmpl w:val="7624C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24"/>
  </w:num>
  <w:num w:numId="5">
    <w:abstractNumId w:val="17"/>
  </w:num>
  <w:num w:numId="6">
    <w:abstractNumId w:val="20"/>
  </w:num>
  <w:num w:numId="7">
    <w:abstractNumId w:val="26"/>
  </w:num>
  <w:num w:numId="8">
    <w:abstractNumId w:val="25"/>
  </w:num>
  <w:num w:numId="9">
    <w:abstractNumId w:val="12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1"/>
  </w:num>
  <w:num w:numId="31">
    <w:abstractNumId w:val="16"/>
  </w:num>
  <w:num w:numId="32">
    <w:abstractNumId w:val="27"/>
  </w:num>
  <w:num w:numId="33">
    <w:abstractNumId w:val="21"/>
  </w:num>
  <w:num w:numId="34">
    <w:abstractNumId w:val="28"/>
  </w:num>
  <w:num w:numId="35">
    <w:abstractNumId w:val="14"/>
  </w:num>
  <w:num w:numId="36">
    <w:abstractNumId w:val="10"/>
  </w:num>
  <w:num w:numId="37">
    <w:abstractNumId w:val="19"/>
  </w:num>
  <w:num w:numId="38">
    <w:abstractNumId w:val="18"/>
  </w:num>
  <w:num w:numId="39">
    <w:abstractNumId w:val="29"/>
  </w:num>
  <w:num w:numId="40">
    <w:abstractNumId w:val="2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LCOMPANYNAME" w:val="bosch"/>
    <w:docVar w:name="MLFUNCTIONS" w:val="mlInsertAddress=Adresse einfügen|mlMailMergeWizard=Seriendruckassistent|mlPrintOnLogoPaper=Auf Logopapier drucken|mlPrintOnBlankPaper=Auf Blankopapier drucken"/>
    <w:docVar w:name="MLLANGUAGE" w:val="deu"/>
    <w:docVar w:name="MLLOADMACRO" w:val="RibbonControl.dotm|MLCustom.dotm"/>
    <w:docVar w:name="MLPRINTOPTION" w:val="bw"/>
    <w:docVar w:name="MLTEMPLATEVERSION" w:val="1.0"/>
    <w:docVar w:name="SAXMLTEMPLATE" w:val="RBOEXT00"/>
    <w:docVar w:name="SHOWMLFILENAME" w:val="false"/>
  </w:docVars>
  <w:rsids>
    <w:rsidRoot w:val="005134AC"/>
    <w:rsid w:val="00006C3C"/>
    <w:rsid w:val="00053753"/>
    <w:rsid w:val="002272D7"/>
    <w:rsid w:val="002C5124"/>
    <w:rsid w:val="003571E4"/>
    <w:rsid w:val="00360A9C"/>
    <w:rsid w:val="003D3830"/>
    <w:rsid w:val="003F0D8B"/>
    <w:rsid w:val="004400CC"/>
    <w:rsid w:val="004C357C"/>
    <w:rsid w:val="004F6573"/>
    <w:rsid w:val="005134AC"/>
    <w:rsid w:val="005769AE"/>
    <w:rsid w:val="00626FB8"/>
    <w:rsid w:val="00652E35"/>
    <w:rsid w:val="0069537C"/>
    <w:rsid w:val="006B26F4"/>
    <w:rsid w:val="007A7381"/>
    <w:rsid w:val="0081454F"/>
    <w:rsid w:val="00840215"/>
    <w:rsid w:val="00866BF8"/>
    <w:rsid w:val="008B492E"/>
    <w:rsid w:val="009034D6"/>
    <w:rsid w:val="009051E7"/>
    <w:rsid w:val="009D52C4"/>
    <w:rsid w:val="00AB2B54"/>
    <w:rsid w:val="00AD4E27"/>
    <w:rsid w:val="00B24911"/>
    <w:rsid w:val="00B73D5D"/>
    <w:rsid w:val="00B74364"/>
    <w:rsid w:val="00CD0D4B"/>
    <w:rsid w:val="00DC4978"/>
    <w:rsid w:val="00E55874"/>
    <w:rsid w:val="00F35225"/>
    <w:rsid w:val="00F476EF"/>
    <w:rsid w:val="00F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043E1"/>
  <w15:chartTrackingRefBased/>
  <w15:docId w15:val="{5CA42CE6-A0CE-4C0C-8889-28944CC6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0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1" w:qFormat="1"/>
    <w:lsdException w:name="Emphasis" w:semiHidden="1" w:uiPriority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95" w:lineRule="atLeast"/>
    </w:pPr>
    <w:rPr>
      <w:rFonts w:ascii="Bosch Office Sans" w:hAnsi="Bosch Office Sans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3"/>
      </w:numPr>
      <w:tabs>
        <w:tab w:val="clear" w:pos="360"/>
        <w:tab w:val="left" w:pos="792"/>
      </w:tabs>
      <w:spacing w:before="240" w:after="60"/>
      <w:ind w:left="792" w:hanging="792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3"/>
      </w:numPr>
      <w:tabs>
        <w:tab w:val="clear" w:pos="720"/>
        <w:tab w:val="left" w:pos="936"/>
      </w:tabs>
      <w:spacing w:before="240" w:after="60"/>
      <w:ind w:left="936" w:hanging="936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3"/>
      </w:numPr>
      <w:tabs>
        <w:tab w:val="clear" w:pos="794"/>
        <w:tab w:val="left" w:pos="1080"/>
      </w:tabs>
      <w:spacing w:before="240" w:after="60"/>
      <w:ind w:left="1080" w:hanging="1080"/>
      <w:outlineLvl w:val="2"/>
    </w:pPr>
    <w:rPr>
      <w:b/>
      <w:bCs/>
      <w:sz w:val="28"/>
      <w:szCs w:val="26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3"/>
      </w:numPr>
      <w:spacing w:before="240" w:after="60"/>
      <w:ind w:hanging="1224"/>
      <w:outlineLvl w:val="3"/>
    </w:pPr>
    <w:rPr>
      <w:b/>
      <w:bCs/>
      <w:sz w:val="26"/>
      <w:szCs w:val="24"/>
    </w:rPr>
  </w:style>
  <w:style w:type="paragraph" w:styleId="berschrift5">
    <w:name w:val="heading 5"/>
    <w:basedOn w:val="Standard"/>
    <w:next w:val="Standard"/>
    <w:link w:val="berschrift5Zchn"/>
    <w:qFormat/>
    <w:pPr>
      <w:keepNext/>
      <w:numPr>
        <w:ilvl w:val="4"/>
        <w:numId w:val="3"/>
      </w:numPr>
      <w:spacing w:before="240" w:after="60"/>
      <w:ind w:hanging="1368"/>
      <w:outlineLvl w:val="4"/>
    </w:pPr>
    <w:rPr>
      <w:b/>
      <w:bCs/>
      <w:i/>
      <w:sz w:val="26"/>
    </w:rPr>
  </w:style>
  <w:style w:type="paragraph" w:styleId="berschrift6">
    <w:name w:val="heading 6"/>
    <w:basedOn w:val="Standard"/>
    <w:next w:val="Standard"/>
    <w:link w:val="berschrift6Zchn"/>
    <w:qFormat/>
    <w:pPr>
      <w:keepNext/>
      <w:numPr>
        <w:ilvl w:val="5"/>
        <w:numId w:val="3"/>
      </w:numPr>
      <w:spacing w:before="240" w:after="60"/>
      <w:ind w:hanging="1512"/>
      <w:outlineLvl w:val="5"/>
    </w:pPr>
    <w:rPr>
      <w:b/>
      <w:bCs/>
      <w:szCs w:val="20"/>
    </w:rPr>
  </w:style>
  <w:style w:type="paragraph" w:styleId="berschrift7">
    <w:name w:val="heading 7"/>
    <w:basedOn w:val="Standard"/>
    <w:next w:val="Standard"/>
    <w:link w:val="berschrift7Zchn"/>
    <w:qFormat/>
    <w:pPr>
      <w:keepNext/>
      <w:numPr>
        <w:ilvl w:val="6"/>
        <w:numId w:val="3"/>
      </w:numPr>
      <w:spacing w:before="240" w:after="60"/>
      <w:ind w:hanging="1656"/>
      <w:outlineLvl w:val="6"/>
    </w:pPr>
    <w:rPr>
      <w:bCs/>
      <w:szCs w:val="18"/>
    </w:rPr>
  </w:style>
  <w:style w:type="paragraph" w:styleId="berschrift8">
    <w:name w:val="heading 8"/>
    <w:basedOn w:val="Standard"/>
    <w:next w:val="Standard"/>
    <w:link w:val="berschrift8Zchn"/>
    <w:qFormat/>
    <w:pPr>
      <w:keepNext/>
      <w:numPr>
        <w:ilvl w:val="7"/>
        <w:numId w:val="3"/>
      </w:numPr>
      <w:spacing w:before="240" w:after="60"/>
      <w:ind w:hanging="1800"/>
      <w:outlineLvl w:val="7"/>
    </w:pPr>
    <w:rPr>
      <w:bCs/>
      <w:i/>
      <w:szCs w:val="16"/>
    </w:rPr>
  </w:style>
  <w:style w:type="paragraph" w:styleId="berschrift9">
    <w:name w:val="heading 9"/>
    <w:basedOn w:val="Standard"/>
    <w:next w:val="Standard"/>
    <w:link w:val="berschrift9Zchn"/>
    <w:qFormat/>
    <w:pPr>
      <w:keepNext/>
      <w:numPr>
        <w:ilvl w:val="8"/>
        <w:numId w:val="3"/>
      </w:numPr>
      <w:spacing w:before="240" w:after="60"/>
      <w:ind w:hanging="1944"/>
      <w:outlineLvl w:val="8"/>
    </w:pPr>
    <w:rPr>
      <w:bCs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Pr>
      <w:rFonts w:ascii="Bosch Office Sans" w:hAnsi="Bosch Office Sans" w:cs="Arial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rPr>
      <w:rFonts w:ascii="Bosch Office Sans" w:hAnsi="Bosch Office Sans" w:cs="Arial"/>
      <w:b/>
      <w:bCs/>
      <w:i/>
      <w:iCs/>
      <w:sz w:val="28"/>
      <w:szCs w:val="28"/>
      <w:lang w:val="de-DE"/>
    </w:rPr>
  </w:style>
  <w:style w:type="character" w:customStyle="1" w:styleId="berschrift3Zchn">
    <w:name w:val="Überschrift 3 Zchn"/>
    <w:basedOn w:val="Absatz-Standardschriftart"/>
    <w:link w:val="berschrift3"/>
    <w:rPr>
      <w:rFonts w:ascii="Bosch Office Sans" w:hAnsi="Bosch Office Sans" w:cs="Arial"/>
      <w:b/>
      <w:bCs/>
      <w:sz w:val="28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rPr>
      <w:rFonts w:ascii="Bosch Office Sans" w:hAnsi="Bosch Office Sans" w:cs="Arial"/>
      <w:b/>
      <w:bCs/>
      <w:sz w:val="26"/>
      <w:szCs w:val="24"/>
      <w:lang w:val="de-DE"/>
    </w:rPr>
  </w:style>
  <w:style w:type="character" w:customStyle="1" w:styleId="berschrift5Zchn">
    <w:name w:val="Überschrift 5 Zchn"/>
    <w:basedOn w:val="Absatz-Standardschriftart"/>
    <w:link w:val="berschrift5"/>
    <w:rPr>
      <w:rFonts w:ascii="Bosch Office Sans" w:hAnsi="Bosch Office Sans" w:cs="Arial"/>
      <w:b/>
      <w:bCs/>
      <w:i/>
      <w:sz w:val="26"/>
      <w:szCs w:val="22"/>
      <w:lang w:val="de-DE"/>
    </w:rPr>
  </w:style>
  <w:style w:type="character" w:customStyle="1" w:styleId="berschrift6Zchn">
    <w:name w:val="Überschrift 6 Zchn"/>
    <w:basedOn w:val="Absatz-Standardschriftart"/>
    <w:link w:val="berschrift6"/>
    <w:rPr>
      <w:rFonts w:ascii="Bosch Office Sans" w:hAnsi="Bosch Office Sans" w:cs="Arial"/>
      <w:b/>
      <w:bCs/>
      <w:sz w:val="22"/>
      <w:lang w:val="de-DE"/>
    </w:rPr>
  </w:style>
  <w:style w:type="character" w:customStyle="1" w:styleId="berschrift7Zchn">
    <w:name w:val="Überschrift 7 Zchn"/>
    <w:basedOn w:val="Absatz-Standardschriftart"/>
    <w:link w:val="berschrift7"/>
    <w:rPr>
      <w:rFonts w:ascii="Bosch Office Sans" w:hAnsi="Bosch Office Sans" w:cs="Arial"/>
      <w:bCs/>
      <w:sz w:val="22"/>
      <w:szCs w:val="18"/>
      <w:lang w:val="de-DE"/>
    </w:rPr>
  </w:style>
  <w:style w:type="character" w:customStyle="1" w:styleId="berschrift8Zchn">
    <w:name w:val="Überschrift 8 Zchn"/>
    <w:basedOn w:val="Absatz-Standardschriftart"/>
    <w:link w:val="berschrift8"/>
    <w:rPr>
      <w:rFonts w:ascii="Bosch Office Sans" w:hAnsi="Bosch Office Sans" w:cs="Arial"/>
      <w:bCs/>
      <w:i/>
      <w:sz w:val="22"/>
      <w:szCs w:val="16"/>
      <w:lang w:val="de-DE"/>
    </w:rPr>
  </w:style>
  <w:style w:type="character" w:customStyle="1" w:styleId="berschrift9Zchn">
    <w:name w:val="Überschrift 9 Zchn"/>
    <w:basedOn w:val="Absatz-Standardschriftart"/>
    <w:link w:val="berschrift9"/>
    <w:rPr>
      <w:rFonts w:ascii="Bosch Office Sans" w:hAnsi="Bosch Office Sans" w:cs="Arial"/>
      <w:bCs/>
      <w:sz w:val="22"/>
      <w:szCs w:val="14"/>
      <w:lang w:val="de-DE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Bosch Office Sans" w:hAnsi="Bosch Office Sans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Bosch Office Sans" w:hAnsi="Bosch Office Sans" w:cs="Arial"/>
      <w:sz w:val="22"/>
      <w:szCs w:val="22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Subjectpage2">
    <w:name w:val="Subject page2"/>
    <w:basedOn w:val="Absatz-Standardschriftart"/>
    <w:uiPriority w:val="1"/>
    <w:unhideWhenUsed/>
    <w:rPr>
      <w:rFonts w:asciiTheme="minorHAnsi" w:hAnsiTheme="minorHAnsi"/>
      <w:sz w:val="15"/>
    </w:rPr>
  </w:style>
  <w:style w:type="paragraph" w:styleId="Listenabsatz">
    <w:name w:val="List Paragraph"/>
    <w:basedOn w:val="Standard"/>
    <w:uiPriority w:val="34"/>
    <w:qFormat/>
    <w:rsid w:val="005134AC"/>
    <w:pPr>
      <w:ind w:left="720"/>
      <w:contextualSpacing/>
    </w:pPr>
    <w:rPr>
      <w:rFonts w:eastAsia="Times New Roman" w:cs="Times New Roman"/>
      <w:szCs w:val="20"/>
      <w:lang w:val="en-GB" w:eastAsia="en-US"/>
    </w:rPr>
  </w:style>
  <w:style w:type="character" w:styleId="Kommentarzeichen">
    <w:name w:val="annotation reference"/>
    <w:basedOn w:val="Absatz-Standardschriftart"/>
    <w:uiPriority w:val="99"/>
    <w:semiHidden/>
    <w:rsid w:val="000537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537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3753"/>
    <w:rPr>
      <w:rFonts w:ascii="Bosch Office Sans" w:hAnsi="Bosch Office San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537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3753"/>
    <w:rPr>
      <w:rFonts w:ascii="Bosch Office Sans" w:hAnsi="Bosch Office Sans"/>
      <w:b/>
      <w:bCs/>
    </w:rPr>
  </w:style>
  <w:style w:type="character" w:styleId="Hyperlink">
    <w:name w:val="Hyperlink"/>
    <w:basedOn w:val="Absatz-Standardschriftart"/>
    <w:uiPriority w:val="99"/>
    <w:semiHidden/>
    <w:rsid w:val="00FE0AED"/>
    <w:rPr>
      <w:color w:val="738CB4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0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2P.SCM-Logistics@de.bosch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unlaw.it/en/highlights/the-italian-plastic-tax-an-overview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1sgh\AppData\Local\s.a.x.%20Software%20GmbH\MasterLayout\cache\template\RBOEXT00_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1808DA1A548C0BAED01893EBA3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62EA0-DD87-4731-8F73-BF5F5A029F2A}"/>
      </w:docPartPr>
      <w:docPartBody>
        <w:p w:rsidR="007B77E7" w:rsidRDefault="007B77E7"/>
      </w:docPartBody>
    </w:docPart>
    <w:docPart>
      <w:docPartPr>
        <w:name w:val="0249D7B8A5864280BA9FB5266B06D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28347-E0E7-4D10-85A6-CB503F63E7F3}"/>
      </w:docPartPr>
      <w:docPartBody>
        <w:p w:rsidR="007B77E7" w:rsidRDefault="007B77E7"/>
      </w:docPartBody>
    </w:docPart>
    <w:docPart>
      <w:docPartPr>
        <w:name w:val="4DAA1689CC0C47178B7F09C70E9CBF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3EEA8-EFE6-4C56-94CF-4B7014704FFE}"/>
      </w:docPartPr>
      <w:docPartBody>
        <w:p w:rsidR="007B77E7" w:rsidRDefault="007B77E7">
          <w:pPr>
            <w:pStyle w:val="4DAA1689CC0C47178B7F09C70E9CBF41"/>
          </w:pPr>
          <w:r>
            <w:rPr>
              <w:b/>
              <w:highlight w:val="lightGray"/>
            </w:rPr>
            <w:t>$plh_additionalnote$</w:t>
          </w:r>
        </w:p>
      </w:docPartBody>
    </w:docPart>
    <w:docPart>
      <w:docPartPr>
        <w:name w:val="A3BB0860BDF843258AFECA66E4FA5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800D2-26DD-419D-B955-2D94C1E616D3}"/>
      </w:docPartPr>
      <w:docPartBody>
        <w:p w:rsidR="007B77E7" w:rsidRDefault="007B77E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Bosch Office Sans">
    <w:altName w:val="Bosch Office Sans"/>
    <w:panose1 w:val="00000000000000000000"/>
    <w:charset w:val="00"/>
    <w:family w:val="auto"/>
    <w:pitch w:val="variable"/>
    <w:sig w:usb0="A00002FF" w:usb1="0000E0D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E7"/>
    <w:rsid w:val="00081037"/>
    <w:rsid w:val="005626E2"/>
    <w:rsid w:val="005C1E0B"/>
    <w:rsid w:val="007B77E7"/>
    <w:rsid w:val="00F2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DAA1689CC0C47178B7F09C70E9CBF41">
    <w:name w:val="4DAA1689CC0C47178B7F09C70E9CBF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osch NG">
  <a:themeElements>
    <a:clrScheme name="Bosch Blau">
      <a:dk1>
        <a:sysClr val="windowText" lastClr="000000"/>
      </a:dk1>
      <a:lt1>
        <a:sysClr val="window" lastClr="FFFFFF"/>
      </a:lt1>
      <a:dk2>
        <a:srgbClr val="424C58"/>
      </a:dk2>
      <a:lt2>
        <a:srgbClr val="B2B3B5"/>
      </a:lt2>
      <a:accent1>
        <a:srgbClr val="007BC0"/>
      </a:accent1>
      <a:accent2>
        <a:srgbClr val="004975"/>
      </a:accent2>
      <a:accent3>
        <a:srgbClr val="007BC0"/>
      </a:accent3>
      <a:accent4>
        <a:srgbClr val="004975"/>
      </a:accent4>
      <a:accent5>
        <a:srgbClr val="007BC0"/>
      </a:accent5>
      <a:accent6>
        <a:srgbClr val="004975"/>
      </a:accent6>
      <a:hlink>
        <a:srgbClr val="738CB4"/>
      </a:hlink>
      <a:folHlink>
        <a:srgbClr val="B0BBD0"/>
      </a:folHlink>
    </a:clrScheme>
    <a:fontScheme name="Bosch">
      <a:majorFont>
        <a:latin typeface="Bosch Office Sans"/>
        <a:ea typeface=""/>
        <a:cs typeface=""/>
      </a:majorFont>
      <a:minorFont>
        <a:latin typeface="Bosch Office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osch Red 50">
      <a:srgbClr val="ED0007"/>
    </a:custClr>
    <a:custClr name="Bosch Purple 40">
      <a:srgbClr val="9E2896"/>
    </a:custClr>
    <a:custClr name="Bosch Purple 20">
      <a:srgbClr val="551151"/>
    </a:custClr>
    <a:custClr name="Bosch Blue 50">
      <a:srgbClr val="007BC0"/>
    </a:custClr>
    <a:custClr name="Bosch Blue 30">
      <a:srgbClr val="004975"/>
    </a:custClr>
    <a:custClr name="Bosch Turquoise 50">
      <a:srgbClr val="18837E"/>
    </a:custClr>
    <a:custClr name="Bosch Turquoise 30">
      <a:srgbClr val="0A4F4B"/>
    </a:custClr>
    <a:custClr name="Bosch Green 50">
      <a:srgbClr val="00884A"/>
    </a:custClr>
    <a:custClr name="Bosch Green 30">
      <a:srgbClr val="00512A"/>
    </a:custClr>
    <a:custClr name="Bosch Gray 50">
      <a:srgbClr val="71767C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AC82599FD034CB2C033CAC56B45E7" ma:contentTypeVersion="1" ma:contentTypeDescription="Create a new document." ma:contentTypeScope="" ma:versionID="115690f9a86654a88ca4bfcecddaf282">
  <xsd:schema xmlns:xsd="http://www.w3.org/2001/XMLSchema" xmlns:xs="http://www.w3.org/2001/XMLSchema" xmlns:p="http://schemas.microsoft.com/office/2006/metadata/properties" xmlns:ns2="8e32b8de-5c92-4e56-91d1-33fe6bb9967f" xmlns:ns3="7459fa78-964a-4ea7-837b-9ce920923302" targetNamespace="http://schemas.microsoft.com/office/2006/metadata/properties" ma:root="true" ma:fieldsID="1b8d82c7d5912e761a4fe5536e182b7a" ns2:_="" ns3:_="">
    <xsd:import namespace="8e32b8de-5c92-4e56-91d1-33fe6bb9967f"/>
    <xsd:import namespace="7459fa78-964a-4ea7-837b-9ce9209233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2b8de-5c92-4e56-91d1-33fe6bb996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9fa78-964a-4ea7-837b-9ce920923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axML>
  <saxMLTemplate>RBOEXT00</saxMLTemplate>
  <Variablen>
    <Variable>
      <Name>dyn_date</Name>
      <OrgInhalt>17. $month_05$ 2022</OrgInhalt>
      <Wert>17. $month_05$ 2022</Wert>
      <Platzhalter>False</Platzhalter>
      <DocDatenDialog>True</DocDatenDialog>
      <Label>Datum:</Label>
      <FrageVar>False</FrageVar>
      <Prefix/>
      <Suffix/>
      <WegfallVar/>
      <MussFeld>False</MussFeld>
      <InDokument>True</InDokument>
      <Reihenfolge>1</Reihenfolge>
    </Variable>
    <Variable>
      <Name>subject</Name>
      <OrgInhalt/>
      <Wert/>
      <Platzhalter>False</Platzhalter>
      <DocDatenDialog>True</DocDatenDialog>
      <Label>Betreff:</Label>
      <FrageVar>False</FrageVar>
      <Prefix/>
      <Suffix/>
      <MaxZeilen>3</MaxZeilen>
      <WegfallVar/>
      <MussFeld>False</MussFeld>
      <InDokument>True</InDokument>
      <Reihenfolge>2</Reihenfolge>
    </Variable>
    <Variable>
      <Name>additionalnote</Name>
      <OrgInhalt/>
      <Wert/>
      <Platzhalter>False</Platzhalter>
      <DocDatenDialog>True</DocDatenDialog>
      <Label>Zusatzvermerk:</Label>
      <FrageVar>False</FrageVar>
      <Prefix/>
      <Suffix/>
      <WegfallVar/>
      <MussFeld>False</MussFeld>
      <InDokument>True</InDokument>
      <Reihenfolge>3</Reihenfolge>
    </Variable>
    <Variable>
      <Name>senderfull</Name>
      <OrgInhalt>Yanyan WangC/TXR+49 711 811-29434+49 711 811507-2842Yanyan.Wang@de.bosch.com</OrgInhalt>
      <Wert>Yanyan WangC/TXR+49 711 811-29434+49 711 811507-2842Yanyan.Wang@de.bosch.com</Wert>
      <Platzhalter>False</Platzhalter>
      <DocDatenDialog>True</DocDatenDialog>
      <Label>Absender:</Label>
      <FrageVar>False</FrageVar>
      <Prefix/>
      <Suffix/>
      <MaxZeilen>3</MaxZeilen>
      <WegfallVar/>
      <MussFeld>False</MussFeld>
      <InDokument>True</InDokument>
      <Reihenfolge>4</Reihenfolge>
    </Variable>
    <Variable>
      <Name>openingsalutationchoice</Name>
      <OrgInhalt>Sehr geehrte Damen und Herren,</OrgInhalt>
      <Wert>Sehr geehrte Damen und Herren,</Wert>
      <Platzhalter>False</Platzhalter>
      <DocDatenDialog>True</DocDatenDialog>
      <Label>Anrede:</Label>
      <FrageVar>False</FrageVar>
      <Prefix/>
      <Suffix/>
      <WegfallVar/>
      <ComboBox>
        <Option>Sehr geehrte Damen und Herren,</Option>
        <Option>Sehr geehrte Herren,</Option>
        <Option>Sehr geehrter Herr</Option>
        <Option>Sehr geehrte Frau</Option>
        <Option>Sehr geehrte Herr und Frau</Option>
        <Option>Sehr geehrte</Option>
      </ComboBox>
      <MussFeld>False</MussFeld>
      <InDokument>True</InDokument>
      <Reihenfolge>5</Reihenfolge>
    </Variable>
  </Variablen>
</saxM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e32b8de-5c92-4e56-91d1-33fe6bb9967f">JQ757WEXUXAV-1350245899-4110</_dlc_DocId>
    <_dlc_DocIdUrl xmlns="8e32b8de-5c92-4e56-91d1-33fe6bb9967f">
      <Url>https://emea-teamspace.bshg.com/sites/00010575/SCS/_layouts/15/DocIdRedir.aspx?ID=JQ757WEXUXAV-1350245899-4110</Url>
      <Description>JQ757WEXUXAV-1350245899-4110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8830FD4-AA3B-40F3-B628-B24FACAD4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2b8de-5c92-4e56-91d1-33fe6bb9967f"/>
    <ds:schemaRef ds:uri="7459fa78-964a-4ea7-837b-9ce920923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B5C08-C433-4899-BE59-F13951AB777C}">
  <ds:schemaRefs/>
</ds:datastoreItem>
</file>

<file path=customXml/itemProps3.xml><?xml version="1.0" encoding="utf-8"?>
<ds:datastoreItem xmlns:ds="http://schemas.openxmlformats.org/officeDocument/2006/customXml" ds:itemID="{7183692E-5503-4D8B-A086-DD9B4992DAA6}">
  <ds:schemaRefs>
    <ds:schemaRef ds:uri="http://schemas.microsoft.com/office/2006/metadata/properties"/>
    <ds:schemaRef ds:uri="http://schemas.microsoft.com/office/infopath/2007/PartnerControls"/>
    <ds:schemaRef ds:uri="8e32b8de-5c92-4e56-91d1-33fe6bb9967f"/>
  </ds:schemaRefs>
</ds:datastoreItem>
</file>

<file path=customXml/itemProps4.xml><?xml version="1.0" encoding="utf-8"?>
<ds:datastoreItem xmlns:ds="http://schemas.openxmlformats.org/officeDocument/2006/customXml" ds:itemID="{6CA852B8-2156-4F50-A336-88123AF45C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C7D001-2571-491B-A96D-ECC830A78CD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F7D167E-1B5E-4823-A48A-B55FFC22344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RBOEXT00_1.dotx</Template>
  <TotalTime>0</TotalTime>
  <Pages>2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Externer Brief</vt:lpstr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Externer Brief</dc:title>
  <dc:subject/>
  <dc:creator>Wang Yanyan (C/TXR)</dc:creator>
  <cp:keywords/>
  <dc:description/>
  <cp:lastModifiedBy>Leege Anne (C/SCP)</cp:lastModifiedBy>
  <cp:revision>3</cp:revision>
  <dcterms:created xsi:type="dcterms:W3CDTF">2022-11-17T15:18:00Z</dcterms:created>
  <dcterms:modified xsi:type="dcterms:W3CDTF">2022-11-17T15:18:00Z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0x01010033EAC82599FD034CB2C033CAC56B45E7</vt:lpwstr>
  </property>
  <property fmtid="{D5CDD505-2E9C-101B-9397-08002B2CF9AE}" pid="3" name="_dlc_DocIdItemGuid">
    <vt:lpwstr>d816f42a-72d4-435e-aad4-f40d49d59f7f</vt:lpwstr>
  </property>
</Properties>
</file>